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DAFE" w14:textId="77777777" w:rsidR="001F09A1" w:rsidRPr="00546A5A" w:rsidRDefault="001F09A1" w:rsidP="001F09A1">
      <w:pPr>
        <w:pStyle w:val="Title"/>
        <w:tabs>
          <w:tab w:val="clear" w:pos="0"/>
          <w:tab w:val="left" w:pos="-180"/>
        </w:tabs>
        <w:ind w:left="-180" w:hanging="90"/>
        <w:jc w:val="left"/>
      </w:pPr>
    </w:p>
    <w:p w14:paraId="6005FF6A" w14:textId="441DB7EC" w:rsidR="00917323" w:rsidRPr="00546A5A" w:rsidRDefault="00A01357" w:rsidP="001F09A1">
      <w:pPr>
        <w:pStyle w:val="Title"/>
        <w:tabs>
          <w:tab w:val="clear" w:pos="0"/>
          <w:tab w:val="left" w:pos="-180"/>
        </w:tabs>
        <w:ind w:left="-180" w:hanging="90"/>
        <w:jc w:val="left"/>
        <w:rPr>
          <w:rFonts w:ascii="Arial" w:hAnsi="Arial" w:cs="Arial"/>
          <w:b w:val="0"/>
          <w:sz w:val="18"/>
        </w:rPr>
      </w:pPr>
      <w:r w:rsidRPr="00546A5A">
        <w:rPr>
          <w:noProof/>
        </w:rPr>
        <w:drawing>
          <wp:inline distT="0" distB="0" distL="0" distR="0" wp14:anchorId="46904168" wp14:editId="6062A9EC">
            <wp:extent cx="2121535" cy="619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b="4269"/>
                    <a:stretch>
                      <a:fillRect/>
                    </a:stretch>
                  </pic:blipFill>
                  <pic:spPr bwMode="auto">
                    <a:xfrm>
                      <a:off x="0" y="0"/>
                      <a:ext cx="2121535" cy="619760"/>
                    </a:xfrm>
                    <a:prstGeom prst="rect">
                      <a:avLst/>
                    </a:prstGeom>
                    <a:noFill/>
                  </pic:spPr>
                </pic:pic>
              </a:graphicData>
            </a:graphic>
          </wp:inline>
        </w:drawing>
      </w:r>
      <w:r w:rsidR="001F09A1" w:rsidRPr="00546A5A">
        <w:rPr>
          <w:rFonts w:ascii="Arial" w:hAnsi="Arial" w:cs="Arial"/>
          <w:b w:val="0"/>
          <w:sz w:val="18"/>
          <w:szCs w:val="18"/>
        </w:rPr>
        <w:tab/>
      </w:r>
      <w:r w:rsidR="001F09A1" w:rsidRPr="00546A5A">
        <w:rPr>
          <w:rFonts w:ascii="Arial" w:hAnsi="Arial" w:cs="Arial"/>
          <w:b w:val="0"/>
          <w:sz w:val="18"/>
          <w:szCs w:val="18"/>
        </w:rPr>
        <w:tab/>
      </w:r>
    </w:p>
    <w:p w14:paraId="612467BD" w14:textId="77777777" w:rsidR="009B2921" w:rsidRPr="00546A5A" w:rsidRDefault="00F3724A" w:rsidP="00EA7845">
      <w:pPr>
        <w:pStyle w:val="Title"/>
        <w:tabs>
          <w:tab w:val="clear" w:pos="0"/>
          <w:tab w:val="left" w:pos="-180"/>
          <w:tab w:val="left" w:pos="180"/>
        </w:tabs>
        <w:ind w:left="90" w:hanging="90"/>
        <w:jc w:val="left"/>
        <w:rPr>
          <w:rFonts w:ascii="Arial" w:hAnsi="Arial" w:cs="Arial"/>
          <w:b w:val="0"/>
          <w:sz w:val="16"/>
          <w:szCs w:val="16"/>
        </w:rPr>
      </w:pPr>
      <w:r w:rsidRPr="00546A5A">
        <w:rPr>
          <w:rFonts w:ascii="Arial" w:hAnsi="Arial" w:cs="Arial"/>
          <w:b w:val="0"/>
          <w:sz w:val="16"/>
          <w:szCs w:val="16"/>
        </w:rPr>
        <w:tab/>
      </w:r>
      <w:r w:rsidRPr="00546A5A">
        <w:rPr>
          <w:rFonts w:ascii="Arial" w:hAnsi="Arial" w:cs="Arial"/>
          <w:b w:val="0"/>
          <w:sz w:val="16"/>
          <w:szCs w:val="16"/>
        </w:rPr>
        <w:tab/>
      </w:r>
    </w:p>
    <w:p w14:paraId="4CAC9C85" w14:textId="77777777" w:rsidR="005E5EBB" w:rsidRDefault="005711CF">
      <w:pPr>
        <w:pStyle w:val="Title"/>
        <w:tabs>
          <w:tab w:val="clear" w:pos="0"/>
          <w:tab w:val="left" w:pos="-180"/>
        </w:tabs>
        <w:ind w:left="-180" w:hanging="90"/>
        <w:rPr>
          <w:rFonts w:ascii="Calibri" w:hAnsi="Calibri" w:cs="Arial"/>
          <w:sz w:val="36"/>
          <w:szCs w:val="36"/>
        </w:rPr>
      </w:pPr>
      <w:r w:rsidRPr="005E0306">
        <w:rPr>
          <w:rFonts w:ascii="Calibri" w:hAnsi="Calibri" w:cs="Arial"/>
          <w:sz w:val="36"/>
          <w:szCs w:val="36"/>
        </w:rPr>
        <w:t>Application for Review</w:t>
      </w:r>
      <w:r w:rsidR="007A5CC9" w:rsidRPr="005E0306">
        <w:rPr>
          <w:rFonts w:ascii="Calibri" w:hAnsi="Calibri" w:cs="Arial"/>
          <w:sz w:val="36"/>
          <w:szCs w:val="36"/>
        </w:rPr>
        <w:t xml:space="preserve"> of </w:t>
      </w:r>
      <w:r w:rsidR="007C0015" w:rsidRPr="005E0306">
        <w:rPr>
          <w:rFonts w:ascii="Calibri" w:hAnsi="Calibri" w:cs="Arial"/>
          <w:sz w:val="36"/>
          <w:szCs w:val="36"/>
        </w:rPr>
        <w:t>Course-Based Research</w:t>
      </w:r>
    </w:p>
    <w:p w14:paraId="0CF252B5" w14:textId="77777777" w:rsidR="00101F3E" w:rsidRPr="00101F3E" w:rsidRDefault="00101F3E">
      <w:pPr>
        <w:pStyle w:val="Title"/>
        <w:tabs>
          <w:tab w:val="clear" w:pos="0"/>
          <w:tab w:val="left" w:pos="-180"/>
        </w:tabs>
        <w:ind w:left="-180" w:hanging="90"/>
        <w:rPr>
          <w:rFonts w:ascii="Calibri" w:hAnsi="Calibri" w:cs="Arial"/>
          <w:szCs w:val="22"/>
        </w:rPr>
      </w:pPr>
    </w:p>
    <w:p w14:paraId="7E09C10A" w14:textId="77777777" w:rsidR="00101F3E" w:rsidRPr="00101F3E" w:rsidRDefault="00101F3E" w:rsidP="00101F3E">
      <w:pPr>
        <w:rPr>
          <w:rStyle w:val="ui-provider"/>
          <w:sz w:val="22"/>
          <w:szCs w:val="22"/>
        </w:rPr>
      </w:pPr>
      <w:r w:rsidRPr="00101F3E">
        <w:rPr>
          <w:rStyle w:val="ui-provider"/>
          <w:sz w:val="22"/>
          <w:szCs w:val="22"/>
        </w:rPr>
        <w:t xml:space="preserve">The </w:t>
      </w:r>
      <w:hyperlink r:id="rId9" w:history="1">
        <w:r w:rsidRPr="00101F3E">
          <w:rPr>
            <w:rStyle w:val="Hyperlink"/>
            <w:sz w:val="22"/>
            <w:szCs w:val="22"/>
          </w:rPr>
          <w:t>Tri-Council Policy Statement 2</w:t>
        </w:r>
      </w:hyperlink>
      <w:r w:rsidRPr="00101F3E">
        <w:rPr>
          <w:rStyle w:val="ui-provider"/>
          <w:sz w:val="22"/>
          <w:szCs w:val="22"/>
        </w:rPr>
        <w:t xml:space="preserve"> places under REB purview pedagogical activities involving human participants that are conducted by students as part of a course: "[The REB's scope] includes course-based research activities, the primary purpose of which is pedagogical, because of the possible risks to those recruited to participate in such activities, and the fact that, from their perspective, such activities may appear indistinguishable from those that meet this Policy's definition of research.” </w:t>
      </w:r>
    </w:p>
    <w:p w14:paraId="573F96CD" w14:textId="77777777" w:rsidR="00101F3E" w:rsidRPr="00101F3E" w:rsidRDefault="00101F3E" w:rsidP="00101F3E">
      <w:pPr>
        <w:rPr>
          <w:sz w:val="22"/>
          <w:szCs w:val="22"/>
        </w:rPr>
      </w:pPr>
    </w:p>
    <w:p w14:paraId="3D8929F0" w14:textId="77777777" w:rsidR="00101F3E" w:rsidRPr="00101F3E" w:rsidRDefault="00101F3E" w:rsidP="00101F3E">
      <w:pPr>
        <w:rPr>
          <w:sz w:val="22"/>
          <w:szCs w:val="22"/>
        </w:rPr>
      </w:pPr>
      <w:r w:rsidRPr="00101F3E">
        <w:rPr>
          <w:sz w:val="22"/>
          <w:szCs w:val="22"/>
        </w:rPr>
        <w:t xml:space="preserve">The Application for Review of Course-Based Research can be used for courses where students are engaging in research activities solely for pedagogical purposes. This application can NOT be used for thesis or dissertation projects, including at the undergraduate level. </w:t>
      </w:r>
    </w:p>
    <w:p w14:paraId="521AB281" w14:textId="77777777" w:rsidR="00101F3E" w:rsidRPr="00101F3E" w:rsidRDefault="00101F3E" w:rsidP="00101F3E">
      <w:pPr>
        <w:rPr>
          <w:sz w:val="22"/>
          <w:szCs w:val="22"/>
        </w:rPr>
      </w:pPr>
    </w:p>
    <w:p w14:paraId="653EE24B" w14:textId="77777777" w:rsidR="00101F3E" w:rsidRPr="00101F3E" w:rsidRDefault="00101F3E" w:rsidP="00101F3E">
      <w:pPr>
        <w:rPr>
          <w:sz w:val="22"/>
          <w:szCs w:val="22"/>
        </w:rPr>
      </w:pPr>
      <w:r w:rsidRPr="00101F3E">
        <w:rPr>
          <w:sz w:val="22"/>
          <w:szCs w:val="22"/>
        </w:rPr>
        <w:t xml:space="preserve">The Application for Review of Course-Based Research allows the Behavioural Research Ethics Board and Biomedical Research Ethics Board to provide REB approval to the course instructor for the general form and content of course-based research activities. The REB then delegates responsibility to the instructor for ensuring that students’ specific processes and project materials adhere to the REB approved application and the TCPS2.  </w:t>
      </w:r>
    </w:p>
    <w:p w14:paraId="387C3282" w14:textId="77777777" w:rsidR="00101F3E" w:rsidRPr="00101F3E" w:rsidRDefault="00101F3E" w:rsidP="00101F3E">
      <w:pPr>
        <w:rPr>
          <w:sz w:val="22"/>
          <w:szCs w:val="22"/>
        </w:rPr>
      </w:pPr>
    </w:p>
    <w:p w14:paraId="0FAA8836" w14:textId="77777777" w:rsidR="00101F3E" w:rsidRPr="00101F3E" w:rsidRDefault="00101F3E" w:rsidP="00101F3E">
      <w:pPr>
        <w:rPr>
          <w:b/>
          <w:bCs/>
          <w:sz w:val="22"/>
          <w:szCs w:val="22"/>
        </w:rPr>
      </w:pPr>
      <w:r w:rsidRPr="00101F3E">
        <w:rPr>
          <w:b/>
          <w:bCs/>
          <w:sz w:val="22"/>
          <w:szCs w:val="22"/>
        </w:rPr>
        <w:t xml:space="preserve">Please note that the course-based approval is for one </w:t>
      </w:r>
      <w:proofErr w:type="gramStart"/>
      <w:r w:rsidRPr="00101F3E">
        <w:rPr>
          <w:b/>
          <w:bCs/>
          <w:sz w:val="22"/>
          <w:szCs w:val="22"/>
        </w:rPr>
        <w:t>year, and</w:t>
      </w:r>
      <w:proofErr w:type="gramEnd"/>
      <w:r w:rsidRPr="00101F3E">
        <w:rPr>
          <w:b/>
          <w:bCs/>
          <w:sz w:val="22"/>
          <w:szCs w:val="22"/>
        </w:rPr>
        <w:t xml:space="preserve"> can be renewed twice. After three years, a new course-based application form must be submitted for review.</w:t>
      </w:r>
    </w:p>
    <w:p w14:paraId="14FD7283" w14:textId="77777777" w:rsidR="00444363" w:rsidRPr="005E0306" w:rsidRDefault="00444363" w:rsidP="00444363">
      <w:pPr>
        <w:pStyle w:val="Title"/>
        <w:tabs>
          <w:tab w:val="clear" w:pos="0"/>
          <w:tab w:val="left" w:pos="-180"/>
        </w:tabs>
        <w:jc w:val="left"/>
        <w:rPr>
          <w:rFonts w:ascii="Calibri" w:hAnsi="Calibri" w:cs="Arial"/>
          <w:sz w:val="24"/>
          <w:szCs w:val="24"/>
        </w:rPr>
      </w:pPr>
    </w:p>
    <w:tbl>
      <w:tblPr>
        <w:tblW w:w="10665"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93"/>
      </w:tblGrid>
      <w:tr w:rsidR="00850F15" w:rsidRPr="005E0306" w14:paraId="67612EAF" w14:textId="77777777" w:rsidTr="00AB4A33">
        <w:tc>
          <w:tcPr>
            <w:tcW w:w="10665" w:type="dxa"/>
            <w:gridSpan w:val="2"/>
            <w:shd w:val="pct15" w:color="auto" w:fill="auto"/>
          </w:tcPr>
          <w:p w14:paraId="5A1EB70C" w14:textId="77777777" w:rsidR="00850F15" w:rsidRPr="005E0306" w:rsidRDefault="00B4534C" w:rsidP="00036256">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rPr>
              <w:t xml:space="preserve">PART 1: </w:t>
            </w:r>
            <w:r w:rsidRPr="005E0306">
              <w:rPr>
                <w:rFonts w:ascii="Calibri" w:hAnsi="Calibri" w:cs="Arial"/>
                <w:caps/>
              </w:rPr>
              <w:t>Identification</w:t>
            </w:r>
          </w:p>
        </w:tc>
      </w:tr>
      <w:tr w:rsidR="00850F15" w:rsidRPr="005E0306" w14:paraId="4BF35CC1" w14:textId="77777777" w:rsidTr="00AB4A33">
        <w:tc>
          <w:tcPr>
            <w:tcW w:w="572" w:type="dxa"/>
            <w:shd w:val="clear" w:color="auto" w:fill="auto"/>
          </w:tcPr>
          <w:p w14:paraId="1648DBEC" w14:textId="77777777" w:rsidR="00850F15" w:rsidRPr="005E0306" w:rsidRDefault="00BB64DA" w:rsidP="00036256">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1.</w:t>
            </w:r>
            <w:r w:rsidR="00AB4A33">
              <w:rPr>
                <w:rFonts w:ascii="Calibri" w:hAnsi="Calibri" w:cs="Arial"/>
                <w:b w:val="0"/>
                <w:sz w:val="18"/>
                <w:szCs w:val="18"/>
              </w:rPr>
              <w:t>1</w:t>
            </w:r>
          </w:p>
        </w:tc>
        <w:tc>
          <w:tcPr>
            <w:tcW w:w="10093" w:type="dxa"/>
            <w:shd w:val="clear" w:color="auto" w:fill="auto"/>
          </w:tcPr>
          <w:p w14:paraId="0429B93D" w14:textId="77777777" w:rsidR="00850F15" w:rsidRPr="005E0306" w:rsidRDefault="003A1517"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sz w:val="20"/>
              </w:rPr>
              <w:t>Course Title</w:t>
            </w:r>
            <w:bookmarkStart w:id="0" w:name="S1_1"/>
            <w:r w:rsidRPr="005E0306">
              <w:rPr>
                <w:rFonts w:ascii="Calibri" w:hAnsi="Calibri" w:cs="Arial"/>
                <w:sz w:val="20"/>
              </w:rPr>
              <w:t xml:space="preserve">: </w:t>
            </w:r>
            <w:r w:rsidRPr="005E0306">
              <w:rPr>
                <w:rFonts w:ascii="Calibri" w:hAnsi="Calibri" w:cs="Arial"/>
                <w:b w:val="0"/>
                <w:sz w:val="20"/>
              </w:rPr>
              <w:fldChar w:fldCharType="begin">
                <w:ffData>
                  <w:name w:val="Text1"/>
                  <w:enabled/>
                  <w:calcOnExit w:val="0"/>
                  <w:statusText w:type="text" w:val="Guidance notes can appear in this status bar, depending on which field the user has clicked on."/>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sz w:val="20"/>
              </w:rPr>
              <w:fldChar w:fldCharType="end"/>
            </w:r>
            <w:bookmarkEnd w:id="0"/>
          </w:p>
          <w:p w14:paraId="4FB41E18" w14:textId="77777777" w:rsidR="005711CF" w:rsidRPr="005E0306" w:rsidRDefault="003A1517"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Course Number</w:t>
            </w:r>
            <w:r w:rsidR="005711CF" w:rsidRPr="005E0306">
              <w:rPr>
                <w:rFonts w:ascii="Calibri" w:hAnsi="Calibri" w:cs="Arial"/>
                <w:b w:val="0"/>
                <w:sz w:val="20"/>
              </w:rPr>
              <w:t xml:space="preserve">: </w:t>
            </w:r>
            <w:r w:rsidR="005711CF" w:rsidRPr="005E0306">
              <w:rPr>
                <w:rFonts w:ascii="Calibri" w:hAnsi="Calibri" w:cs="Arial"/>
                <w:b w:val="0"/>
                <w:sz w:val="20"/>
              </w:rPr>
              <w:fldChar w:fldCharType="begin">
                <w:ffData>
                  <w:name w:val="Text33"/>
                  <w:enabled/>
                  <w:calcOnExit w:val="0"/>
                  <w:textInput/>
                </w:ffData>
              </w:fldChar>
            </w:r>
            <w:r w:rsidR="005711CF" w:rsidRPr="005E0306">
              <w:rPr>
                <w:rFonts w:ascii="Calibri" w:hAnsi="Calibri" w:cs="Arial"/>
                <w:b w:val="0"/>
                <w:sz w:val="20"/>
              </w:rPr>
              <w:instrText xml:space="preserve"> FORMTEXT </w:instrText>
            </w:r>
            <w:r w:rsidR="005711CF" w:rsidRPr="005E0306">
              <w:rPr>
                <w:rFonts w:ascii="Calibri" w:hAnsi="Calibri" w:cs="Arial"/>
                <w:b w:val="0"/>
                <w:sz w:val="20"/>
              </w:rPr>
            </w:r>
            <w:r w:rsidR="005711CF" w:rsidRPr="005E0306">
              <w:rPr>
                <w:rFonts w:ascii="Calibri" w:hAnsi="Calibri" w:cs="Arial"/>
                <w:b w:val="0"/>
                <w:sz w:val="20"/>
              </w:rPr>
              <w:fldChar w:fldCharType="separate"/>
            </w:r>
            <w:r w:rsidR="005711CF" w:rsidRPr="005E0306">
              <w:rPr>
                <w:rFonts w:ascii="Calibri" w:hAnsi="Calibri" w:cs="Arial"/>
                <w:b w:val="0"/>
                <w:noProof/>
                <w:sz w:val="20"/>
              </w:rPr>
              <w:t> </w:t>
            </w:r>
            <w:r w:rsidR="005711CF" w:rsidRPr="005E0306">
              <w:rPr>
                <w:rFonts w:ascii="Calibri" w:hAnsi="Calibri" w:cs="Arial"/>
                <w:b w:val="0"/>
                <w:noProof/>
                <w:sz w:val="20"/>
              </w:rPr>
              <w:t> </w:t>
            </w:r>
            <w:r w:rsidR="005711CF" w:rsidRPr="005E0306">
              <w:rPr>
                <w:rFonts w:ascii="Calibri" w:hAnsi="Calibri" w:cs="Arial"/>
                <w:b w:val="0"/>
                <w:noProof/>
                <w:sz w:val="20"/>
              </w:rPr>
              <w:t> </w:t>
            </w:r>
            <w:r w:rsidR="005711CF" w:rsidRPr="005E0306">
              <w:rPr>
                <w:rFonts w:ascii="Calibri" w:hAnsi="Calibri" w:cs="Arial"/>
                <w:b w:val="0"/>
                <w:noProof/>
                <w:sz w:val="20"/>
              </w:rPr>
              <w:t> </w:t>
            </w:r>
            <w:r w:rsidR="005711CF" w:rsidRPr="005E0306">
              <w:rPr>
                <w:rFonts w:ascii="Calibri" w:hAnsi="Calibri" w:cs="Arial"/>
                <w:b w:val="0"/>
                <w:noProof/>
                <w:sz w:val="20"/>
              </w:rPr>
              <w:t> </w:t>
            </w:r>
            <w:r w:rsidR="005711CF" w:rsidRPr="005E0306">
              <w:rPr>
                <w:rFonts w:ascii="Calibri" w:hAnsi="Calibri" w:cs="Arial"/>
                <w:b w:val="0"/>
                <w:sz w:val="20"/>
              </w:rPr>
              <w:fldChar w:fldCharType="end"/>
            </w:r>
          </w:p>
        </w:tc>
      </w:tr>
      <w:tr w:rsidR="00850F15" w:rsidRPr="005E0306" w14:paraId="315FE6DC" w14:textId="77777777" w:rsidTr="00AB4A33">
        <w:trPr>
          <w:trHeight w:val="1799"/>
        </w:trPr>
        <w:tc>
          <w:tcPr>
            <w:tcW w:w="572" w:type="dxa"/>
            <w:shd w:val="clear" w:color="auto" w:fill="auto"/>
          </w:tcPr>
          <w:p w14:paraId="523A3061" w14:textId="77777777" w:rsidR="00850F15" w:rsidRPr="005E0306" w:rsidRDefault="00BB64DA" w:rsidP="00036256">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1.</w:t>
            </w:r>
            <w:r w:rsidR="00AB4A33">
              <w:rPr>
                <w:rFonts w:ascii="Calibri" w:hAnsi="Calibri" w:cs="Arial"/>
                <w:b w:val="0"/>
                <w:sz w:val="18"/>
                <w:szCs w:val="18"/>
              </w:rPr>
              <w:t>2</w:t>
            </w:r>
          </w:p>
        </w:tc>
        <w:tc>
          <w:tcPr>
            <w:tcW w:w="10093" w:type="dxa"/>
            <w:shd w:val="clear" w:color="auto" w:fill="auto"/>
          </w:tcPr>
          <w:p w14:paraId="1D5ED208" w14:textId="77777777" w:rsidR="00850F15" w:rsidRPr="005E0306" w:rsidRDefault="003A1517"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sz w:val="20"/>
              </w:rPr>
              <w:t>Course Instructor</w:t>
            </w:r>
          </w:p>
          <w:p w14:paraId="59AC39BF" w14:textId="77777777" w:rsidR="00850F15" w:rsidRPr="005E0306" w:rsidRDefault="00B4534C"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Full Name:</w:t>
            </w:r>
            <w:r w:rsidR="007B5E3A" w:rsidRPr="005E0306">
              <w:rPr>
                <w:rFonts w:ascii="Calibri" w:hAnsi="Calibri" w:cs="Arial"/>
                <w:b w:val="0"/>
                <w:sz w:val="20"/>
              </w:rPr>
              <w:t xml:space="preserve"> </w:t>
            </w:r>
            <w:bookmarkStart w:id="1" w:name="S1_2"/>
            <w:r w:rsidR="007B5E3A" w:rsidRPr="005E0306">
              <w:rPr>
                <w:rFonts w:ascii="Calibri" w:hAnsi="Calibri" w:cs="Arial"/>
                <w:b w:val="0"/>
                <w:sz w:val="20"/>
              </w:rPr>
              <w:fldChar w:fldCharType="begin">
                <w:ffData>
                  <w:name w:val="Text2"/>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bookmarkEnd w:id="1"/>
          </w:p>
          <w:p w14:paraId="3F30411C" w14:textId="77777777" w:rsidR="00B4534C" w:rsidRPr="005E0306" w:rsidRDefault="00B4534C"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Email:</w:t>
            </w:r>
            <w:r w:rsidR="007B5E3A" w:rsidRPr="005E0306">
              <w:rPr>
                <w:rFonts w:ascii="Calibri" w:hAnsi="Calibri" w:cs="Arial"/>
                <w:b w:val="0"/>
                <w:sz w:val="20"/>
              </w:rPr>
              <w:t xml:space="preserve"> </w:t>
            </w:r>
            <w:r w:rsidR="007B5E3A" w:rsidRPr="005E0306">
              <w:rPr>
                <w:rFonts w:ascii="Calibri" w:hAnsi="Calibri" w:cs="Arial"/>
                <w:b w:val="0"/>
                <w:sz w:val="20"/>
              </w:rPr>
              <w:fldChar w:fldCharType="begin">
                <w:ffData>
                  <w:name w:val="Text4"/>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p>
          <w:p w14:paraId="393E9827" w14:textId="77777777" w:rsidR="00202404" w:rsidRPr="005E0306" w:rsidRDefault="00B4534C" w:rsidP="007C0509">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Phone:</w:t>
            </w:r>
            <w:r w:rsidR="007B5E3A" w:rsidRPr="005E0306">
              <w:rPr>
                <w:rFonts w:ascii="Calibri" w:hAnsi="Calibri" w:cs="Arial"/>
                <w:b w:val="0"/>
                <w:sz w:val="20"/>
              </w:rPr>
              <w:t xml:space="preserve"> </w:t>
            </w:r>
            <w:r w:rsidR="007B5E3A" w:rsidRPr="005E0306">
              <w:rPr>
                <w:rFonts w:ascii="Calibri" w:hAnsi="Calibri" w:cs="Arial"/>
                <w:b w:val="0"/>
                <w:sz w:val="20"/>
              </w:rPr>
              <w:fldChar w:fldCharType="begin">
                <w:ffData>
                  <w:name w:val="Text5"/>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p>
        </w:tc>
      </w:tr>
      <w:tr w:rsidR="00850F15" w:rsidRPr="005E0306" w14:paraId="4281CFBC" w14:textId="77777777" w:rsidTr="00AB4A33">
        <w:tc>
          <w:tcPr>
            <w:tcW w:w="572" w:type="dxa"/>
            <w:shd w:val="clear" w:color="auto" w:fill="auto"/>
          </w:tcPr>
          <w:p w14:paraId="472865D4" w14:textId="77777777" w:rsidR="00850F15" w:rsidRPr="005E0306" w:rsidRDefault="00BB64DA" w:rsidP="00036256">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1.</w:t>
            </w:r>
            <w:r w:rsidR="00AB4A33">
              <w:rPr>
                <w:rFonts w:ascii="Calibri" w:hAnsi="Calibri" w:cs="Arial"/>
                <w:b w:val="0"/>
                <w:sz w:val="18"/>
                <w:szCs w:val="18"/>
              </w:rPr>
              <w:t>3</w:t>
            </w:r>
          </w:p>
        </w:tc>
        <w:tc>
          <w:tcPr>
            <w:tcW w:w="10093" w:type="dxa"/>
            <w:tcBorders>
              <w:bottom w:val="single" w:sz="4" w:space="0" w:color="777777"/>
            </w:tcBorders>
            <w:shd w:val="clear" w:color="auto" w:fill="auto"/>
          </w:tcPr>
          <w:p w14:paraId="73D76309" w14:textId="77777777" w:rsidR="00850F15" w:rsidRPr="005E0306" w:rsidRDefault="00850F15" w:rsidP="00036256">
            <w:pPr>
              <w:pStyle w:val="Title"/>
              <w:tabs>
                <w:tab w:val="clear" w:pos="0"/>
                <w:tab w:val="left" w:pos="-180"/>
              </w:tabs>
              <w:spacing w:line="360" w:lineRule="auto"/>
              <w:jc w:val="left"/>
              <w:rPr>
                <w:rFonts w:ascii="Calibri" w:hAnsi="Calibri" w:cs="Arial"/>
                <w:sz w:val="20"/>
              </w:rPr>
            </w:pPr>
            <w:r w:rsidRPr="005E0306">
              <w:rPr>
                <w:rFonts w:ascii="Calibri" w:hAnsi="Calibri" w:cs="Arial"/>
                <w:sz w:val="20"/>
              </w:rPr>
              <w:t>University</w:t>
            </w:r>
            <w:r w:rsidR="00202404" w:rsidRPr="005E0306">
              <w:rPr>
                <w:rFonts w:ascii="Calibri" w:hAnsi="Calibri" w:cs="Arial"/>
                <w:sz w:val="20"/>
              </w:rPr>
              <w:t>/Institutional</w:t>
            </w:r>
            <w:r w:rsidRPr="005E0306">
              <w:rPr>
                <w:rFonts w:ascii="Calibri" w:hAnsi="Calibri" w:cs="Arial"/>
                <w:sz w:val="20"/>
              </w:rPr>
              <w:t xml:space="preserve"> Affiliation of </w:t>
            </w:r>
            <w:r w:rsidR="003A1517" w:rsidRPr="005E0306">
              <w:rPr>
                <w:rFonts w:ascii="Calibri" w:hAnsi="Calibri" w:cs="Arial"/>
                <w:sz w:val="20"/>
              </w:rPr>
              <w:t>Instructor</w:t>
            </w:r>
          </w:p>
          <w:p w14:paraId="28FF3520" w14:textId="77777777" w:rsidR="00850F15" w:rsidRPr="005E0306" w:rsidRDefault="00B4534C"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Position:</w:t>
            </w:r>
            <w:r w:rsidR="007B5E3A" w:rsidRPr="005E0306">
              <w:rPr>
                <w:rFonts w:ascii="Calibri" w:hAnsi="Calibri" w:cs="Arial"/>
                <w:b w:val="0"/>
                <w:sz w:val="20"/>
              </w:rPr>
              <w:t xml:space="preserve"> </w:t>
            </w:r>
            <w:bookmarkStart w:id="2" w:name="S1_3"/>
            <w:r w:rsidR="007B5E3A" w:rsidRPr="005E0306">
              <w:rPr>
                <w:rFonts w:ascii="Calibri" w:hAnsi="Calibri" w:cs="Arial"/>
                <w:b w:val="0"/>
                <w:sz w:val="20"/>
              </w:rPr>
              <w:fldChar w:fldCharType="begin">
                <w:ffData>
                  <w:name w:val="Text6"/>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bookmarkEnd w:id="2"/>
          </w:p>
          <w:p w14:paraId="61A5D2FB" w14:textId="77777777" w:rsidR="00B4534C" w:rsidRPr="005E0306" w:rsidRDefault="00B4534C"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Department:</w:t>
            </w:r>
            <w:r w:rsidR="007B5E3A" w:rsidRPr="005E0306">
              <w:rPr>
                <w:rFonts w:ascii="Calibri" w:hAnsi="Calibri" w:cs="Arial"/>
                <w:b w:val="0"/>
                <w:sz w:val="20"/>
              </w:rPr>
              <w:t xml:space="preserve"> </w:t>
            </w:r>
            <w:r w:rsidR="007B5E3A" w:rsidRPr="005E0306">
              <w:rPr>
                <w:rFonts w:ascii="Calibri" w:hAnsi="Calibri" w:cs="Arial"/>
                <w:b w:val="0"/>
                <w:sz w:val="20"/>
              </w:rPr>
              <w:fldChar w:fldCharType="begin">
                <w:ffData>
                  <w:name w:val="Text7"/>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p>
          <w:p w14:paraId="319BD687" w14:textId="77777777" w:rsidR="00B4534C" w:rsidRPr="005E0306" w:rsidRDefault="00B4534C" w:rsidP="00036256">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Division:</w:t>
            </w:r>
            <w:r w:rsidR="007B5E3A" w:rsidRPr="005E0306">
              <w:rPr>
                <w:rFonts w:ascii="Calibri" w:hAnsi="Calibri" w:cs="Arial"/>
                <w:b w:val="0"/>
                <w:sz w:val="20"/>
              </w:rPr>
              <w:t xml:space="preserve"> </w:t>
            </w:r>
            <w:r w:rsidR="007B5E3A" w:rsidRPr="005E0306">
              <w:rPr>
                <w:rFonts w:ascii="Calibri" w:hAnsi="Calibri" w:cs="Arial"/>
                <w:b w:val="0"/>
                <w:sz w:val="20"/>
              </w:rPr>
              <w:fldChar w:fldCharType="begin">
                <w:ffData>
                  <w:name w:val="Text8"/>
                  <w:enabled/>
                  <w:calcOnExit w:val="0"/>
                  <w:textInput/>
                </w:ffData>
              </w:fldChar>
            </w:r>
            <w:r w:rsidR="007B5E3A" w:rsidRPr="005E0306">
              <w:rPr>
                <w:rFonts w:ascii="Calibri" w:hAnsi="Calibri" w:cs="Arial"/>
                <w:b w:val="0"/>
                <w:sz w:val="20"/>
              </w:rPr>
              <w:instrText xml:space="preserve"> FORMTEXT </w:instrText>
            </w:r>
            <w:r w:rsidR="007B5E3A" w:rsidRPr="005E0306">
              <w:rPr>
                <w:rFonts w:ascii="Calibri" w:hAnsi="Calibri" w:cs="Arial"/>
                <w:b w:val="0"/>
                <w:sz w:val="20"/>
              </w:rPr>
            </w:r>
            <w:r w:rsidR="007B5E3A" w:rsidRPr="005E0306">
              <w:rPr>
                <w:rFonts w:ascii="Calibri" w:hAnsi="Calibri" w:cs="Arial"/>
                <w:b w:val="0"/>
                <w:sz w:val="20"/>
              </w:rPr>
              <w:fldChar w:fldCharType="separate"/>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noProof/>
                <w:sz w:val="20"/>
              </w:rPr>
              <w:t> </w:t>
            </w:r>
            <w:r w:rsidR="007B5E3A" w:rsidRPr="005E0306">
              <w:rPr>
                <w:rFonts w:ascii="Calibri" w:hAnsi="Calibri" w:cs="Arial"/>
                <w:b w:val="0"/>
                <w:sz w:val="20"/>
              </w:rPr>
              <w:fldChar w:fldCharType="end"/>
            </w:r>
          </w:p>
        </w:tc>
      </w:tr>
      <w:tr w:rsidR="007C0509" w:rsidRPr="005E0306" w14:paraId="378F6FDE" w14:textId="77777777" w:rsidTr="00AB4A33">
        <w:trPr>
          <w:trHeight w:val="755"/>
        </w:trPr>
        <w:tc>
          <w:tcPr>
            <w:tcW w:w="572" w:type="dxa"/>
            <w:shd w:val="clear" w:color="auto" w:fill="auto"/>
          </w:tcPr>
          <w:p w14:paraId="090B3F35" w14:textId="77777777" w:rsidR="007C0509" w:rsidRPr="005E0306" w:rsidRDefault="007C0509" w:rsidP="00BB64DA">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1.</w:t>
            </w:r>
            <w:r w:rsidR="00AB4A33">
              <w:rPr>
                <w:rFonts w:ascii="Calibri" w:hAnsi="Calibri" w:cs="Arial"/>
                <w:b w:val="0"/>
                <w:sz w:val="18"/>
                <w:szCs w:val="18"/>
              </w:rPr>
              <w:t>4</w:t>
            </w:r>
          </w:p>
        </w:tc>
        <w:tc>
          <w:tcPr>
            <w:tcW w:w="10093" w:type="dxa"/>
            <w:shd w:val="clear" w:color="auto" w:fill="auto"/>
          </w:tcPr>
          <w:p w14:paraId="0F849AEA" w14:textId="77777777" w:rsidR="005E0897" w:rsidRPr="005E0306" w:rsidRDefault="005E0897" w:rsidP="005E0897">
            <w:pPr>
              <w:rPr>
                <w:rFonts w:ascii="Calibri" w:hAnsi="Calibri"/>
                <w:b/>
                <w:sz w:val="20"/>
                <w:szCs w:val="18"/>
              </w:rPr>
            </w:pPr>
            <w:r w:rsidRPr="005E0306">
              <w:rPr>
                <w:rFonts w:ascii="Calibri" w:hAnsi="Calibri"/>
                <w:b/>
                <w:sz w:val="20"/>
                <w:szCs w:val="18"/>
              </w:rPr>
              <w:t xml:space="preserve">Parameters of Risk:  Once </w:t>
            </w:r>
            <w:r w:rsidR="008644C5">
              <w:rPr>
                <w:rFonts w:ascii="Calibri" w:hAnsi="Calibri"/>
                <w:b/>
                <w:sz w:val="20"/>
                <w:szCs w:val="18"/>
              </w:rPr>
              <w:t>your course application is approv</w:t>
            </w:r>
            <w:r w:rsidRPr="005E0306">
              <w:rPr>
                <w:rFonts w:ascii="Calibri" w:hAnsi="Calibri"/>
                <w:b/>
                <w:sz w:val="20"/>
                <w:szCs w:val="18"/>
              </w:rPr>
              <w:t xml:space="preserve">ed, you will be able to review and approve individual projects so long as </w:t>
            </w:r>
            <w:proofErr w:type="gramStart"/>
            <w:r w:rsidRPr="005E0306">
              <w:rPr>
                <w:rFonts w:ascii="Calibri" w:hAnsi="Calibri"/>
                <w:b/>
                <w:sz w:val="20"/>
                <w:szCs w:val="18"/>
              </w:rPr>
              <w:t>all of</w:t>
            </w:r>
            <w:proofErr w:type="gramEnd"/>
            <w:r w:rsidRPr="005E0306">
              <w:rPr>
                <w:rFonts w:ascii="Calibri" w:hAnsi="Calibri"/>
                <w:b/>
                <w:sz w:val="20"/>
                <w:szCs w:val="18"/>
              </w:rPr>
              <w:t xml:space="preserve"> the following are TRUE: </w:t>
            </w:r>
          </w:p>
          <w:p w14:paraId="6D37C17F" w14:textId="77777777" w:rsidR="005E0897" w:rsidRPr="005E0306" w:rsidRDefault="005E0897" w:rsidP="005E0897">
            <w:pPr>
              <w:rPr>
                <w:rFonts w:ascii="Calibri" w:hAnsi="Calibri"/>
                <w:b/>
                <w:sz w:val="20"/>
                <w:szCs w:val="18"/>
              </w:rPr>
            </w:pPr>
          </w:p>
          <w:p w14:paraId="0F0711B6" w14:textId="77777777" w:rsidR="005E0897" w:rsidRPr="005E0306" w:rsidRDefault="005E0897" w:rsidP="005E0897">
            <w:pPr>
              <w:rPr>
                <w:rFonts w:ascii="Calibri" w:hAnsi="Calibri"/>
                <w:sz w:val="20"/>
                <w:szCs w:val="18"/>
              </w:rPr>
            </w:pPr>
            <w:r w:rsidRPr="005E0306">
              <w:rPr>
                <w:rFonts w:ascii="Calibri" w:hAnsi="Calibri"/>
                <w:b/>
                <w:sz w:val="20"/>
                <w:szCs w:val="18"/>
              </w:rPr>
              <w:t>T</w:t>
            </w:r>
            <w:r w:rsidRPr="005E0306">
              <w:rPr>
                <w:rFonts w:ascii="Calibri" w:hAnsi="Calibri"/>
                <w:b/>
                <w:sz w:val="20"/>
                <w:szCs w:val="18"/>
              </w:rPr>
              <w:fldChar w:fldCharType="begin">
                <w:ffData>
                  <w:name w:val="Check58"/>
                  <w:enabled/>
                  <w:calcOnExit w:val="0"/>
                  <w:checkBox>
                    <w:sizeAuto/>
                    <w:default w:val="0"/>
                    <w:checked w:val="0"/>
                  </w:checkBox>
                </w:ffData>
              </w:fldChar>
            </w:r>
            <w:bookmarkStart w:id="3" w:name="Check58"/>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bookmarkEnd w:id="3"/>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bookmarkStart w:id="4" w:name="Check59"/>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bookmarkEnd w:id="4"/>
            <w:r w:rsidRPr="005E0306">
              <w:rPr>
                <w:rFonts w:ascii="Calibri" w:hAnsi="Calibri"/>
                <w:b/>
                <w:sz w:val="20"/>
                <w:szCs w:val="18"/>
              </w:rPr>
              <w:tab/>
              <w:t xml:space="preserve"> Projects are no more than minimal risk</w:t>
            </w:r>
            <w:r w:rsidRPr="005E0306">
              <w:rPr>
                <w:rFonts w:ascii="Calibri" w:hAnsi="Calibri"/>
                <w:sz w:val="20"/>
                <w:szCs w:val="18"/>
              </w:rPr>
              <w:t xml:space="preserve"> to the </w:t>
            </w:r>
            <w:proofErr w:type="gramStart"/>
            <w:r w:rsidRPr="005E0306">
              <w:rPr>
                <w:rFonts w:ascii="Calibri" w:hAnsi="Calibri"/>
                <w:sz w:val="20"/>
                <w:szCs w:val="18"/>
              </w:rPr>
              <w:t>participants</w:t>
            </w:r>
            <w:proofErr w:type="gramEnd"/>
            <w:r w:rsidRPr="005E0306">
              <w:rPr>
                <w:rFonts w:ascii="Calibri" w:hAnsi="Calibri"/>
                <w:sz w:val="20"/>
                <w:szCs w:val="18"/>
              </w:rPr>
              <w:t xml:space="preserve"> </w:t>
            </w:r>
          </w:p>
          <w:p w14:paraId="1D3F2E3D" w14:textId="77777777" w:rsidR="005E0897" w:rsidRPr="005E0306" w:rsidRDefault="005E0897" w:rsidP="005E0897">
            <w:pPr>
              <w:rPr>
                <w:rFonts w:ascii="Calibri" w:hAnsi="Calibri"/>
                <w:sz w:val="20"/>
                <w:szCs w:val="18"/>
              </w:rPr>
            </w:pPr>
            <w:r w:rsidRPr="005E0306">
              <w:rPr>
                <w:rFonts w:ascii="Calibri" w:hAnsi="Calibri"/>
                <w:b/>
                <w:sz w:val="20"/>
                <w:szCs w:val="18"/>
              </w:rPr>
              <w:t>T</w:t>
            </w:r>
            <w:r w:rsidRPr="005E0306">
              <w:rPr>
                <w:rFonts w:ascii="Calibri" w:hAnsi="Calibri"/>
                <w:b/>
                <w:sz w:val="20"/>
                <w:szCs w:val="18"/>
              </w:rPr>
              <w:fldChar w:fldCharType="begin">
                <w:ffData>
                  <w:name w:val="Check58"/>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w:t>
            </w:r>
            <w:r w:rsidRPr="005E0306">
              <w:rPr>
                <w:rFonts w:ascii="Calibri" w:hAnsi="Calibri"/>
                <w:b/>
                <w:sz w:val="20"/>
                <w:szCs w:val="18"/>
              </w:rPr>
              <w:tab/>
              <w:t xml:space="preserve"> </w:t>
            </w:r>
            <w:r w:rsidRPr="005E0306">
              <w:rPr>
                <w:rFonts w:ascii="Calibri" w:hAnsi="Calibri"/>
                <w:sz w:val="20"/>
                <w:szCs w:val="18"/>
              </w:rPr>
              <w:t>The research participants will be drawn from the general adult population, capable of giving free and</w:t>
            </w:r>
          </w:p>
          <w:p w14:paraId="1BDD99B4" w14:textId="77777777" w:rsidR="005E0897" w:rsidRPr="005E0306" w:rsidRDefault="005E0897" w:rsidP="005E0897">
            <w:pPr>
              <w:ind w:left="1500"/>
              <w:rPr>
                <w:rFonts w:ascii="Calibri" w:hAnsi="Calibri"/>
                <w:sz w:val="20"/>
                <w:szCs w:val="18"/>
              </w:rPr>
            </w:pPr>
            <w:r w:rsidRPr="005E0306">
              <w:rPr>
                <w:rFonts w:ascii="Calibri" w:hAnsi="Calibri"/>
                <w:sz w:val="20"/>
                <w:szCs w:val="18"/>
              </w:rPr>
              <w:t>Informed consent and will not include vulnerable participants such as children, persons who</w:t>
            </w:r>
            <w:r w:rsidR="00CC120A">
              <w:rPr>
                <w:rFonts w:ascii="Calibri" w:hAnsi="Calibri"/>
                <w:sz w:val="20"/>
                <w:szCs w:val="18"/>
              </w:rPr>
              <w:t xml:space="preserve"> l</w:t>
            </w:r>
            <w:r w:rsidR="00CC120A" w:rsidRPr="00CC120A">
              <w:rPr>
                <w:rFonts w:ascii="Calibri" w:hAnsi="Calibri"/>
                <w:sz w:val="20"/>
                <w:szCs w:val="18"/>
              </w:rPr>
              <w:t xml:space="preserve">ack the capacity to </w:t>
            </w:r>
            <w:r w:rsidR="00704676">
              <w:rPr>
                <w:rFonts w:ascii="Calibri" w:hAnsi="Calibri"/>
                <w:sz w:val="20"/>
                <w:szCs w:val="18"/>
              </w:rPr>
              <w:t>consent</w:t>
            </w:r>
            <w:r w:rsidR="00CC120A" w:rsidRPr="00CC120A">
              <w:rPr>
                <w:rFonts w:ascii="Calibri" w:hAnsi="Calibri"/>
                <w:sz w:val="20"/>
                <w:szCs w:val="18"/>
              </w:rPr>
              <w:t xml:space="preserve"> on their own behalf</w:t>
            </w:r>
            <w:r w:rsidR="00CC120A">
              <w:rPr>
                <w:rFonts w:ascii="Calibri" w:hAnsi="Calibri"/>
                <w:sz w:val="20"/>
                <w:szCs w:val="18"/>
              </w:rPr>
              <w:t>,</w:t>
            </w:r>
            <w:r w:rsidRPr="005E0306">
              <w:rPr>
                <w:rFonts w:ascii="Calibri" w:hAnsi="Calibri"/>
                <w:sz w:val="20"/>
                <w:szCs w:val="18"/>
              </w:rPr>
              <w:t xml:space="preserve"> </w:t>
            </w:r>
            <w:r w:rsidR="00CC120A">
              <w:rPr>
                <w:rFonts w:ascii="Calibri" w:hAnsi="Calibri"/>
                <w:sz w:val="20"/>
                <w:szCs w:val="18"/>
              </w:rPr>
              <w:t>persons with mental health issues or illness,</w:t>
            </w:r>
            <w:r w:rsidRPr="005E0306">
              <w:rPr>
                <w:rFonts w:ascii="Calibri" w:hAnsi="Calibri"/>
                <w:sz w:val="20"/>
                <w:szCs w:val="18"/>
              </w:rPr>
              <w:t xml:space="preserve"> legal wards</w:t>
            </w:r>
            <w:r w:rsidR="00704676">
              <w:rPr>
                <w:rFonts w:ascii="Calibri" w:hAnsi="Calibri"/>
                <w:sz w:val="20"/>
                <w:szCs w:val="18"/>
              </w:rPr>
              <w:t xml:space="preserve">, </w:t>
            </w:r>
            <w:r w:rsidRPr="005E0306">
              <w:rPr>
                <w:rFonts w:ascii="Calibri" w:hAnsi="Calibri"/>
                <w:sz w:val="20"/>
                <w:szCs w:val="18"/>
              </w:rPr>
              <w:t>persons dependent upon the researcher(s) for therapeutic care</w:t>
            </w:r>
            <w:r w:rsidR="00704676">
              <w:rPr>
                <w:rFonts w:ascii="Calibri" w:hAnsi="Calibri"/>
                <w:sz w:val="20"/>
                <w:szCs w:val="18"/>
              </w:rPr>
              <w:t>,</w:t>
            </w:r>
            <w:r w:rsidRPr="005E0306">
              <w:rPr>
                <w:rFonts w:ascii="Calibri" w:hAnsi="Calibri"/>
                <w:sz w:val="20"/>
                <w:szCs w:val="18"/>
              </w:rPr>
              <w:t xml:space="preserve"> </w:t>
            </w:r>
            <w:r w:rsidR="00704676">
              <w:rPr>
                <w:rFonts w:ascii="Calibri" w:hAnsi="Calibri"/>
                <w:sz w:val="20"/>
                <w:szCs w:val="18"/>
              </w:rPr>
              <w:t>or persons</w:t>
            </w:r>
            <w:r w:rsidR="008644C5">
              <w:rPr>
                <w:rFonts w:ascii="Calibri" w:hAnsi="Calibri"/>
                <w:sz w:val="20"/>
                <w:szCs w:val="18"/>
              </w:rPr>
              <w:t xml:space="preserve"> who are marginalized.</w:t>
            </w:r>
          </w:p>
          <w:p w14:paraId="1F5E4311" w14:textId="77777777" w:rsidR="005E0897" w:rsidRPr="005E0306" w:rsidRDefault="005E0897" w:rsidP="005E0897">
            <w:pPr>
              <w:ind w:left="1500" w:hanging="1500"/>
              <w:rPr>
                <w:rFonts w:ascii="Calibri" w:hAnsi="Calibri"/>
                <w:sz w:val="20"/>
                <w:szCs w:val="18"/>
              </w:rPr>
            </w:pPr>
            <w:r w:rsidRPr="005E0306">
              <w:rPr>
                <w:rFonts w:ascii="Calibri" w:hAnsi="Calibri"/>
                <w:b/>
                <w:sz w:val="20"/>
                <w:szCs w:val="18"/>
              </w:rPr>
              <w:lastRenderedPageBreak/>
              <w:t>T</w:t>
            </w:r>
            <w:r w:rsidRPr="005E0306">
              <w:rPr>
                <w:rFonts w:ascii="Calibri" w:hAnsi="Calibri"/>
                <w:b/>
                <w:sz w:val="20"/>
                <w:szCs w:val="18"/>
              </w:rPr>
              <w:fldChar w:fldCharType="begin">
                <w:ffData>
                  <w:name w:val="Check58"/>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w:t>
            </w:r>
            <w:r w:rsidRPr="005E0306">
              <w:rPr>
                <w:rFonts w:ascii="Calibri" w:hAnsi="Calibri"/>
                <w:b/>
                <w:sz w:val="20"/>
                <w:szCs w:val="18"/>
              </w:rPr>
              <w:tab/>
            </w:r>
            <w:r w:rsidRPr="005E0306">
              <w:rPr>
                <w:rFonts w:ascii="Calibri" w:hAnsi="Calibri"/>
                <w:sz w:val="20"/>
                <w:szCs w:val="18"/>
              </w:rPr>
              <w:t xml:space="preserve">The student projects will not involve any personal, sensitive or incriminating topics or questions which could place participants at </w:t>
            </w:r>
            <w:proofErr w:type="gramStart"/>
            <w:r w:rsidRPr="005E0306">
              <w:rPr>
                <w:rFonts w:ascii="Calibri" w:hAnsi="Calibri"/>
                <w:sz w:val="20"/>
                <w:szCs w:val="18"/>
              </w:rPr>
              <w:t>risk;</w:t>
            </w:r>
            <w:proofErr w:type="gramEnd"/>
          </w:p>
          <w:p w14:paraId="7E3FB13F" w14:textId="77777777" w:rsidR="005E0897" w:rsidRPr="005E0306" w:rsidRDefault="005E0897" w:rsidP="005E0897">
            <w:pPr>
              <w:ind w:left="1440" w:hanging="1440"/>
              <w:rPr>
                <w:rFonts w:ascii="Calibri" w:hAnsi="Calibri"/>
                <w:sz w:val="20"/>
                <w:szCs w:val="18"/>
              </w:rPr>
            </w:pPr>
            <w:r w:rsidRPr="005E0306">
              <w:rPr>
                <w:rFonts w:ascii="Calibri" w:hAnsi="Calibri"/>
                <w:b/>
                <w:sz w:val="20"/>
                <w:szCs w:val="18"/>
              </w:rPr>
              <w:t>T</w:t>
            </w:r>
            <w:r w:rsidRPr="005E0306">
              <w:rPr>
                <w:rFonts w:ascii="Calibri" w:hAnsi="Calibri"/>
                <w:b/>
                <w:sz w:val="20"/>
                <w:szCs w:val="18"/>
              </w:rPr>
              <w:fldChar w:fldCharType="begin">
                <w:ffData>
                  <w:name w:val="Check58"/>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w:t>
            </w:r>
            <w:r w:rsidRPr="005E0306">
              <w:rPr>
                <w:rFonts w:ascii="Calibri" w:hAnsi="Calibri"/>
                <w:b/>
                <w:sz w:val="20"/>
                <w:szCs w:val="18"/>
              </w:rPr>
              <w:tab/>
              <w:t xml:space="preserve"> </w:t>
            </w:r>
            <w:r w:rsidRPr="005E0306">
              <w:rPr>
                <w:rFonts w:ascii="Calibri" w:hAnsi="Calibri"/>
                <w:sz w:val="20"/>
                <w:szCs w:val="18"/>
              </w:rPr>
              <w:t xml:space="preserve">The student projects will not change or involve behaviour(s) of participants beyond the range of “normal” classroom activity or daily </w:t>
            </w:r>
            <w:proofErr w:type="gramStart"/>
            <w:r w:rsidRPr="005E0306">
              <w:rPr>
                <w:rFonts w:ascii="Calibri" w:hAnsi="Calibri"/>
                <w:sz w:val="20"/>
                <w:szCs w:val="18"/>
              </w:rPr>
              <w:t>life;</w:t>
            </w:r>
            <w:proofErr w:type="gramEnd"/>
          </w:p>
          <w:p w14:paraId="6C7FC86D" w14:textId="77777777" w:rsidR="005E0897" w:rsidRPr="005E0306" w:rsidRDefault="005E0897" w:rsidP="005E0897">
            <w:pPr>
              <w:ind w:left="1500" w:hanging="1500"/>
              <w:rPr>
                <w:rFonts w:ascii="Calibri" w:hAnsi="Calibri"/>
                <w:sz w:val="20"/>
                <w:szCs w:val="18"/>
              </w:rPr>
            </w:pPr>
            <w:r w:rsidRPr="005E0306">
              <w:rPr>
                <w:rFonts w:ascii="Calibri" w:hAnsi="Calibri"/>
                <w:b/>
                <w:sz w:val="20"/>
                <w:szCs w:val="18"/>
              </w:rPr>
              <w:t>T</w:t>
            </w:r>
            <w:r w:rsidRPr="005E0306">
              <w:rPr>
                <w:rFonts w:ascii="Calibri" w:hAnsi="Calibri"/>
                <w:b/>
                <w:sz w:val="20"/>
                <w:szCs w:val="18"/>
              </w:rPr>
              <w:fldChar w:fldCharType="begin">
                <w:ffData>
                  <w:name w:val="Check58"/>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w:t>
            </w:r>
            <w:r w:rsidRPr="005E0306">
              <w:rPr>
                <w:rFonts w:ascii="Calibri" w:hAnsi="Calibri"/>
                <w:b/>
                <w:sz w:val="20"/>
                <w:szCs w:val="18"/>
              </w:rPr>
              <w:tab/>
            </w:r>
            <w:r w:rsidRPr="005E0306">
              <w:rPr>
                <w:rFonts w:ascii="Calibri" w:hAnsi="Calibri"/>
                <w:sz w:val="20"/>
                <w:szCs w:val="18"/>
              </w:rPr>
              <w:t xml:space="preserve">The student projects will not involve physically invasive contact with the research participants, for example, taking blood or urine samples, cortisol, muscle biopsies, tissue for genetic </w:t>
            </w:r>
            <w:proofErr w:type="gramStart"/>
            <w:r w:rsidRPr="005E0306">
              <w:rPr>
                <w:rFonts w:ascii="Calibri" w:hAnsi="Calibri"/>
                <w:sz w:val="20"/>
                <w:szCs w:val="18"/>
              </w:rPr>
              <w:t>testing;</w:t>
            </w:r>
            <w:proofErr w:type="gramEnd"/>
          </w:p>
          <w:p w14:paraId="7D38F840" w14:textId="77777777" w:rsidR="005E0897" w:rsidRPr="005E0306" w:rsidRDefault="005E0897" w:rsidP="005E0897">
            <w:pPr>
              <w:ind w:left="1500" w:hanging="1500"/>
              <w:rPr>
                <w:rFonts w:ascii="Calibri" w:hAnsi="Calibri"/>
                <w:sz w:val="20"/>
                <w:szCs w:val="18"/>
              </w:rPr>
            </w:pPr>
            <w:r w:rsidRPr="005E0306">
              <w:rPr>
                <w:rFonts w:ascii="Calibri" w:hAnsi="Calibri"/>
                <w:b/>
                <w:sz w:val="20"/>
                <w:szCs w:val="18"/>
              </w:rPr>
              <w:t>T</w:t>
            </w:r>
            <w:r w:rsidRPr="005E0306">
              <w:rPr>
                <w:rFonts w:ascii="Calibri" w:hAnsi="Calibri"/>
                <w:b/>
                <w:sz w:val="20"/>
                <w:szCs w:val="18"/>
              </w:rPr>
              <w:fldChar w:fldCharType="begin">
                <w:ffData>
                  <w:name w:val="Check58"/>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 xml:space="preserve"> F</w:t>
            </w:r>
            <w:r w:rsidRPr="005E0306">
              <w:rPr>
                <w:rFonts w:ascii="Calibri" w:hAnsi="Calibri"/>
                <w:b/>
                <w:sz w:val="20"/>
                <w:szCs w:val="18"/>
              </w:rPr>
              <w:fldChar w:fldCharType="begin">
                <w:ffData>
                  <w:name w:val="Check59"/>
                  <w:enabled/>
                  <w:calcOnExit w:val="0"/>
                  <w:checkBox>
                    <w:sizeAuto/>
                    <w:default w:val="0"/>
                    <w:checked w:val="0"/>
                  </w:checkBox>
                </w:ffData>
              </w:fldChar>
            </w:r>
            <w:r w:rsidRPr="005E0306">
              <w:rPr>
                <w:rFonts w:ascii="Calibri" w:hAnsi="Calibri"/>
                <w:b/>
                <w:sz w:val="20"/>
                <w:szCs w:val="18"/>
              </w:rPr>
              <w:instrText xml:space="preserve"> FORMCHECKBOX </w:instrText>
            </w:r>
            <w:r w:rsidR="00000000">
              <w:rPr>
                <w:rFonts w:ascii="Calibri" w:hAnsi="Calibri"/>
                <w:b/>
                <w:sz w:val="20"/>
                <w:szCs w:val="18"/>
              </w:rPr>
            </w:r>
            <w:r w:rsidR="00000000">
              <w:rPr>
                <w:rFonts w:ascii="Calibri" w:hAnsi="Calibri"/>
                <w:b/>
                <w:sz w:val="20"/>
                <w:szCs w:val="18"/>
              </w:rPr>
              <w:fldChar w:fldCharType="separate"/>
            </w:r>
            <w:r w:rsidRPr="005E0306">
              <w:rPr>
                <w:rFonts w:ascii="Calibri" w:hAnsi="Calibri"/>
                <w:b/>
                <w:sz w:val="20"/>
                <w:szCs w:val="18"/>
              </w:rPr>
              <w:fldChar w:fldCharType="end"/>
            </w:r>
            <w:r w:rsidRPr="005E0306">
              <w:rPr>
                <w:rFonts w:ascii="Calibri" w:hAnsi="Calibri"/>
                <w:b/>
                <w:sz w:val="20"/>
                <w:szCs w:val="18"/>
              </w:rPr>
              <w:tab/>
              <w:t xml:space="preserve"> </w:t>
            </w:r>
            <w:r w:rsidRPr="005E0306">
              <w:rPr>
                <w:rFonts w:ascii="Calibri" w:hAnsi="Calibri"/>
                <w:sz w:val="20"/>
                <w:szCs w:val="18"/>
              </w:rPr>
              <w:t>The student projects will not involve deception.</w:t>
            </w:r>
          </w:p>
          <w:p w14:paraId="0D98BCCB" w14:textId="77777777" w:rsidR="007C0509" w:rsidRPr="005E0306" w:rsidRDefault="007C0509" w:rsidP="003A1517">
            <w:pPr>
              <w:pStyle w:val="Title"/>
              <w:tabs>
                <w:tab w:val="clear" w:pos="0"/>
                <w:tab w:val="left" w:pos="-180"/>
              </w:tabs>
              <w:spacing w:line="360" w:lineRule="auto"/>
              <w:ind w:left="720"/>
              <w:jc w:val="left"/>
              <w:rPr>
                <w:rFonts w:ascii="Calibri" w:hAnsi="Calibri" w:cs="Arial"/>
                <w:b w:val="0"/>
                <w:sz w:val="18"/>
                <w:szCs w:val="18"/>
              </w:rPr>
            </w:pPr>
          </w:p>
        </w:tc>
      </w:tr>
      <w:tr w:rsidR="00071267" w:rsidRPr="005E0306" w14:paraId="16167152" w14:textId="77777777" w:rsidTr="00AB4A33">
        <w:trPr>
          <w:trHeight w:val="836"/>
        </w:trPr>
        <w:tc>
          <w:tcPr>
            <w:tcW w:w="572" w:type="dxa"/>
            <w:shd w:val="clear" w:color="auto" w:fill="auto"/>
          </w:tcPr>
          <w:p w14:paraId="14C3735D" w14:textId="77777777" w:rsidR="00071267" w:rsidRPr="005E0306" w:rsidRDefault="00071267" w:rsidP="00ED5E70">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lastRenderedPageBreak/>
              <w:t>1.</w:t>
            </w:r>
            <w:r w:rsidR="00AB4A33">
              <w:rPr>
                <w:rFonts w:ascii="Calibri" w:hAnsi="Calibri" w:cs="Arial"/>
                <w:b w:val="0"/>
                <w:sz w:val="18"/>
                <w:szCs w:val="18"/>
              </w:rPr>
              <w:t>5</w:t>
            </w:r>
          </w:p>
        </w:tc>
        <w:tc>
          <w:tcPr>
            <w:tcW w:w="10093" w:type="dxa"/>
            <w:shd w:val="clear" w:color="auto" w:fill="auto"/>
          </w:tcPr>
          <w:p w14:paraId="292D76DA" w14:textId="10672AF3" w:rsidR="000E28CA" w:rsidRDefault="000E28CA" w:rsidP="00317071">
            <w:pPr>
              <w:pStyle w:val="Title"/>
              <w:tabs>
                <w:tab w:val="clear" w:pos="0"/>
                <w:tab w:val="left" w:pos="-180"/>
              </w:tabs>
              <w:jc w:val="left"/>
              <w:rPr>
                <w:rFonts w:ascii="Calibri" w:hAnsi="Calibri" w:cs="Arial"/>
                <w:sz w:val="20"/>
              </w:rPr>
            </w:pPr>
            <w:r w:rsidRPr="005E0306">
              <w:rPr>
                <w:rFonts w:ascii="Calibri" w:hAnsi="Calibri" w:cs="Arial"/>
                <w:sz w:val="20"/>
                <w:lang w:val="en-US"/>
              </w:rPr>
              <w:t xml:space="preserve">The </w:t>
            </w:r>
            <w:r w:rsidR="005C72B9">
              <w:rPr>
                <w:rFonts w:ascii="Calibri" w:hAnsi="Calibri" w:cs="Arial"/>
                <w:sz w:val="20"/>
                <w:lang w:val="en-US"/>
              </w:rPr>
              <w:t>USask</w:t>
            </w:r>
            <w:r w:rsidRPr="005E0306">
              <w:rPr>
                <w:rFonts w:ascii="Calibri" w:hAnsi="Calibri" w:cs="Arial"/>
                <w:sz w:val="20"/>
                <w:lang w:val="en-US"/>
              </w:rPr>
              <w:t xml:space="preserve"> REB</w:t>
            </w:r>
            <w:r w:rsidR="005C72B9">
              <w:rPr>
                <w:rFonts w:ascii="Calibri" w:hAnsi="Calibri" w:cs="Arial"/>
                <w:sz w:val="20"/>
                <w:lang w:val="en-US"/>
              </w:rPr>
              <w:t>s</w:t>
            </w:r>
            <w:r w:rsidRPr="005E0306">
              <w:rPr>
                <w:rFonts w:ascii="Calibri" w:hAnsi="Calibri" w:cs="Arial"/>
                <w:sz w:val="20"/>
                <w:lang w:val="en-US"/>
              </w:rPr>
              <w:t xml:space="preserve"> </w:t>
            </w:r>
            <w:r w:rsidR="005C72B9">
              <w:rPr>
                <w:rFonts w:ascii="Calibri" w:hAnsi="Calibri" w:cs="Arial"/>
                <w:sz w:val="20"/>
                <w:lang w:val="en-US"/>
              </w:rPr>
              <w:t>require</w:t>
            </w:r>
            <w:r w:rsidRPr="005E0306">
              <w:rPr>
                <w:rFonts w:ascii="Calibri" w:hAnsi="Calibri" w:cs="Arial"/>
                <w:sz w:val="20"/>
                <w:lang w:val="en-US"/>
              </w:rPr>
              <w:t xml:space="preserve"> Canada’s Panel on Research Ethics’ </w:t>
            </w:r>
            <w:hyperlink r:id="rId10" w:history="1">
              <w:r w:rsidRPr="005C72B9">
                <w:rPr>
                  <w:rStyle w:val="Hyperlink"/>
                  <w:rFonts w:ascii="Calibri" w:hAnsi="Calibri" w:cs="Arial"/>
                  <w:sz w:val="20"/>
                  <w:lang w:val="en-US"/>
                </w:rPr>
                <w:t>CORE</w:t>
              </w:r>
            </w:hyperlink>
            <w:r w:rsidRPr="005E0306">
              <w:rPr>
                <w:rFonts w:ascii="Calibri" w:hAnsi="Calibri" w:cs="Arial"/>
                <w:sz w:val="20"/>
                <w:lang w:val="en-US"/>
              </w:rPr>
              <w:t xml:space="preserve"> tutorial for all students and course instructors</w:t>
            </w:r>
            <w:r w:rsidR="005C72B9">
              <w:rPr>
                <w:rFonts w:ascii="Calibri" w:hAnsi="Calibri" w:cs="Arial"/>
                <w:sz w:val="20"/>
                <w:lang w:val="en-US"/>
              </w:rPr>
              <w:t>.</w:t>
            </w:r>
          </w:p>
          <w:p w14:paraId="50354849" w14:textId="77777777" w:rsidR="00E217E4" w:rsidRPr="00E217E4" w:rsidRDefault="00E217E4" w:rsidP="00317071">
            <w:pPr>
              <w:pStyle w:val="Title"/>
              <w:tabs>
                <w:tab w:val="clear" w:pos="0"/>
                <w:tab w:val="left" w:pos="-180"/>
              </w:tabs>
              <w:jc w:val="left"/>
              <w:rPr>
                <w:rFonts w:ascii="Calibri" w:hAnsi="Calibri" w:cs="Arial"/>
                <w:sz w:val="12"/>
              </w:rPr>
            </w:pPr>
          </w:p>
          <w:p w14:paraId="2722F01D" w14:textId="77777777" w:rsidR="000E28CA" w:rsidRPr="005E0306" w:rsidRDefault="00E217E4" w:rsidP="000E28CA">
            <w:pPr>
              <w:pStyle w:val="Title"/>
              <w:tabs>
                <w:tab w:val="clear" w:pos="0"/>
                <w:tab w:val="left" w:pos="-180"/>
              </w:tabs>
              <w:spacing w:line="360" w:lineRule="auto"/>
              <w:jc w:val="left"/>
              <w:rPr>
                <w:rFonts w:ascii="Calibri" w:hAnsi="Calibri" w:cs="Arial"/>
                <w:b w:val="0"/>
                <w:sz w:val="20"/>
              </w:rPr>
            </w:pPr>
            <w:r>
              <w:rPr>
                <w:rFonts w:ascii="Calibri" w:hAnsi="Calibri" w:cs="Arial"/>
                <w:b w:val="0"/>
                <w:sz w:val="20"/>
              </w:rPr>
              <w:t xml:space="preserve">Please insert </w:t>
            </w:r>
            <w:r w:rsidR="00DF05BD">
              <w:rPr>
                <w:rFonts w:ascii="Calibri" w:hAnsi="Calibri" w:cs="Arial"/>
                <w:b w:val="0"/>
                <w:sz w:val="20"/>
              </w:rPr>
              <w:t>the course instructor’s</w:t>
            </w:r>
            <w:r>
              <w:rPr>
                <w:rFonts w:ascii="Calibri" w:hAnsi="Calibri" w:cs="Arial"/>
                <w:b w:val="0"/>
                <w:sz w:val="20"/>
              </w:rPr>
              <w:t xml:space="preserve"> date of completion of</w:t>
            </w:r>
            <w:r w:rsidR="000E28CA" w:rsidRPr="005E0306">
              <w:rPr>
                <w:rFonts w:ascii="Calibri" w:hAnsi="Calibri" w:cs="Arial"/>
                <w:b w:val="0"/>
                <w:sz w:val="20"/>
              </w:rPr>
              <w:t xml:space="preserve"> the TCPS2 Core Tutorial</w:t>
            </w:r>
            <w:r w:rsidR="005F05CA">
              <w:rPr>
                <w:rFonts w:ascii="Calibri" w:hAnsi="Calibri" w:cs="Arial"/>
                <w:b w:val="0"/>
                <w:sz w:val="20"/>
              </w:rPr>
              <w:t>.</w:t>
            </w:r>
            <w:r w:rsidRPr="005E0306">
              <w:rPr>
                <w:rFonts w:ascii="Calibri" w:hAnsi="Calibri"/>
                <w:b w:val="0"/>
                <w:i/>
                <w:sz w:val="20"/>
              </w:rPr>
              <w:t xml:space="preserve"> </w:t>
            </w:r>
            <w:r w:rsidRPr="005E0306">
              <w:rPr>
                <w:rFonts w:ascii="Calibri" w:hAnsi="Calibri" w:cs="Arial"/>
                <w:b w:val="0"/>
                <w:sz w:val="20"/>
              </w:rPr>
              <w:fldChar w:fldCharType="begin">
                <w:ffData>
                  <w:name w:val="Text21"/>
                  <w:enabled/>
                  <w:calcOnExit w:val="0"/>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sidRPr="005E0306">
              <w:rPr>
                <w:rFonts w:ascii="Calibri" w:hAnsi="Calibri" w:cs="Arial"/>
                <w:b w:val="0"/>
                <w:sz w:val="20"/>
              </w:rPr>
              <w:fldChar w:fldCharType="end"/>
            </w:r>
          </w:p>
          <w:p w14:paraId="026248FA" w14:textId="77777777" w:rsidR="00317071" w:rsidRPr="005F05CA" w:rsidRDefault="005F05CA" w:rsidP="005F05CA">
            <w:pPr>
              <w:ind w:left="1500" w:hanging="1500"/>
              <w:rPr>
                <w:rFonts w:ascii="Calibri" w:hAnsi="Calibri" w:cs="Arial"/>
                <w:sz w:val="20"/>
              </w:rPr>
            </w:pPr>
            <w:r>
              <w:rPr>
                <w:rFonts w:ascii="Calibri" w:hAnsi="Calibri" w:cs="Arial"/>
                <w:iCs/>
                <w:sz w:val="20"/>
              </w:rPr>
              <w:t>Please confirm that</w:t>
            </w:r>
            <w:r w:rsidR="00317071" w:rsidRPr="005E0306">
              <w:rPr>
                <w:rFonts w:ascii="Calibri" w:hAnsi="Calibri" w:cs="Arial"/>
                <w:iCs/>
                <w:sz w:val="20"/>
              </w:rPr>
              <w:t xml:space="preserve"> you </w:t>
            </w:r>
            <w:r>
              <w:rPr>
                <w:rFonts w:ascii="Calibri" w:hAnsi="Calibri" w:cs="Arial"/>
                <w:iCs/>
                <w:sz w:val="20"/>
              </w:rPr>
              <w:t xml:space="preserve">will </w:t>
            </w:r>
            <w:r w:rsidR="00317071" w:rsidRPr="005E0306">
              <w:rPr>
                <w:rFonts w:ascii="Calibri" w:hAnsi="Calibri" w:cs="Arial"/>
                <w:iCs/>
                <w:sz w:val="20"/>
              </w:rPr>
              <w:t xml:space="preserve">require your students to </w:t>
            </w:r>
            <w:r w:rsidR="00317071" w:rsidRPr="005E0306">
              <w:rPr>
                <w:rFonts w:ascii="Calibri" w:hAnsi="Calibri" w:cs="Arial"/>
                <w:sz w:val="20"/>
              </w:rPr>
              <w:t>complete the TCPS2 Core Tutorial</w:t>
            </w:r>
            <w:r>
              <w:rPr>
                <w:rFonts w:ascii="Calibri" w:hAnsi="Calibri" w:cs="Arial"/>
                <w:sz w:val="20"/>
              </w:rPr>
              <w:t xml:space="preserve">. </w:t>
            </w:r>
            <w:r w:rsidR="009A4E8A" w:rsidRPr="005E0306">
              <w:rPr>
                <w:rFonts w:ascii="Calibri" w:hAnsi="Calibri" w:cs="Arial"/>
                <w:b/>
                <w:sz w:val="20"/>
              </w:rPr>
              <w:fldChar w:fldCharType="begin">
                <w:ffData>
                  <w:name w:val="Text21"/>
                  <w:enabled/>
                  <w:calcOnExit w:val="0"/>
                  <w:textInput/>
                </w:ffData>
              </w:fldChar>
            </w:r>
            <w:r w:rsidR="009A4E8A" w:rsidRPr="005E0306">
              <w:rPr>
                <w:rFonts w:ascii="Calibri" w:hAnsi="Calibri" w:cs="Arial"/>
                <w:b/>
                <w:sz w:val="20"/>
              </w:rPr>
              <w:instrText xml:space="preserve"> FORMTEXT </w:instrText>
            </w:r>
            <w:r w:rsidR="009A4E8A" w:rsidRPr="005E0306">
              <w:rPr>
                <w:rFonts w:ascii="Calibri" w:hAnsi="Calibri" w:cs="Arial"/>
                <w:b/>
                <w:sz w:val="20"/>
              </w:rPr>
            </w:r>
            <w:r w:rsidR="009A4E8A" w:rsidRPr="005E0306">
              <w:rPr>
                <w:rFonts w:ascii="Calibri" w:hAnsi="Calibri" w:cs="Arial"/>
                <w:b/>
                <w:sz w:val="20"/>
              </w:rPr>
              <w:fldChar w:fldCharType="separate"/>
            </w:r>
            <w:r w:rsidR="009A4E8A">
              <w:rPr>
                <w:rFonts w:ascii="Calibri" w:hAnsi="Calibri" w:cs="Arial"/>
                <w:b/>
                <w:noProof/>
                <w:sz w:val="20"/>
              </w:rPr>
              <w:t> </w:t>
            </w:r>
            <w:r w:rsidR="009A4E8A">
              <w:rPr>
                <w:rFonts w:ascii="Calibri" w:hAnsi="Calibri" w:cs="Arial"/>
                <w:b/>
                <w:noProof/>
                <w:sz w:val="20"/>
              </w:rPr>
              <w:t> </w:t>
            </w:r>
            <w:r w:rsidR="009A4E8A">
              <w:rPr>
                <w:rFonts w:ascii="Calibri" w:hAnsi="Calibri" w:cs="Arial"/>
                <w:b/>
                <w:noProof/>
                <w:sz w:val="20"/>
              </w:rPr>
              <w:t> </w:t>
            </w:r>
            <w:r w:rsidR="009A4E8A">
              <w:rPr>
                <w:rFonts w:ascii="Calibri" w:hAnsi="Calibri" w:cs="Arial"/>
                <w:b/>
                <w:noProof/>
                <w:sz w:val="20"/>
              </w:rPr>
              <w:t> </w:t>
            </w:r>
            <w:r w:rsidR="009A4E8A">
              <w:rPr>
                <w:rFonts w:ascii="Calibri" w:hAnsi="Calibri" w:cs="Arial"/>
                <w:b/>
                <w:noProof/>
                <w:sz w:val="20"/>
              </w:rPr>
              <w:t> </w:t>
            </w:r>
            <w:r w:rsidR="009A4E8A" w:rsidRPr="005E0306">
              <w:rPr>
                <w:rFonts w:ascii="Calibri" w:hAnsi="Calibri" w:cs="Arial"/>
                <w:b/>
                <w:sz w:val="20"/>
              </w:rPr>
              <w:fldChar w:fldCharType="end"/>
            </w:r>
          </w:p>
          <w:p w14:paraId="0F965A64" w14:textId="77777777" w:rsidR="005E0897" w:rsidRPr="005E0306" w:rsidRDefault="005E0897" w:rsidP="005E0897">
            <w:pPr>
              <w:ind w:left="1500" w:hanging="1500"/>
              <w:rPr>
                <w:rFonts w:ascii="Calibri" w:hAnsi="Calibri" w:cs="Arial"/>
                <w:iCs/>
                <w:sz w:val="18"/>
                <w:szCs w:val="18"/>
              </w:rPr>
            </w:pPr>
          </w:p>
        </w:tc>
      </w:tr>
      <w:tr w:rsidR="00463075" w:rsidRPr="005E0306" w14:paraId="60B08547" w14:textId="77777777" w:rsidTr="00AB4A33">
        <w:tc>
          <w:tcPr>
            <w:tcW w:w="10665" w:type="dxa"/>
            <w:gridSpan w:val="2"/>
            <w:shd w:val="pct15" w:color="auto" w:fill="auto"/>
          </w:tcPr>
          <w:p w14:paraId="760609BD" w14:textId="77777777" w:rsidR="00463075" w:rsidRPr="005E0306" w:rsidRDefault="00220CEF" w:rsidP="007C0509">
            <w:pPr>
              <w:pStyle w:val="Title"/>
              <w:tabs>
                <w:tab w:val="clear" w:pos="0"/>
                <w:tab w:val="left" w:pos="-180"/>
              </w:tabs>
              <w:spacing w:line="360" w:lineRule="auto"/>
              <w:jc w:val="left"/>
              <w:rPr>
                <w:rFonts w:ascii="Calibri" w:hAnsi="Calibri" w:cs="Arial"/>
                <w:sz w:val="24"/>
                <w:szCs w:val="22"/>
              </w:rPr>
            </w:pPr>
            <w:r w:rsidRPr="005E0306">
              <w:rPr>
                <w:rFonts w:ascii="Calibri" w:hAnsi="Calibri" w:cs="Arial"/>
                <w:sz w:val="24"/>
                <w:szCs w:val="22"/>
              </w:rPr>
              <w:t xml:space="preserve">PART </w:t>
            </w:r>
            <w:r w:rsidR="007C0509" w:rsidRPr="005E0306">
              <w:rPr>
                <w:rFonts w:ascii="Calibri" w:hAnsi="Calibri" w:cs="Arial"/>
                <w:sz w:val="24"/>
                <w:szCs w:val="22"/>
              </w:rPr>
              <w:t>2</w:t>
            </w:r>
            <w:r w:rsidR="00463075" w:rsidRPr="005E0306">
              <w:rPr>
                <w:rFonts w:ascii="Calibri" w:hAnsi="Calibri" w:cs="Arial"/>
                <w:sz w:val="24"/>
                <w:szCs w:val="22"/>
              </w:rPr>
              <w:t xml:space="preserve">: </w:t>
            </w:r>
            <w:r w:rsidR="007C0509" w:rsidRPr="005E0306">
              <w:rPr>
                <w:rFonts w:ascii="Calibri" w:hAnsi="Calibri" w:cs="Arial"/>
                <w:sz w:val="24"/>
                <w:szCs w:val="22"/>
              </w:rPr>
              <w:t>DESCRIPTION OF THE TYPE OF RESEARCH REQUIRED IN THE COURSE</w:t>
            </w:r>
            <w:r w:rsidR="00463075" w:rsidRPr="005E0306">
              <w:rPr>
                <w:rFonts w:ascii="Calibri" w:hAnsi="Calibri" w:cs="Arial"/>
                <w:sz w:val="24"/>
                <w:szCs w:val="22"/>
              </w:rPr>
              <w:t xml:space="preserve"> </w:t>
            </w:r>
          </w:p>
        </w:tc>
      </w:tr>
      <w:tr w:rsidR="00463075" w:rsidRPr="005E0306" w14:paraId="573BA1A1" w14:textId="77777777" w:rsidTr="00AB4A33">
        <w:tc>
          <w:tcPr>
            <w:tcW w:w="572" w:type="dxa"/>
            <w:shd w:val="clear" w:color="auto" w:fill="auto"/>
          </w:tcPr>
          <w:p w14:paraId="6EF5EB1A" w14:textId="77777777" w:rsidR="00463075" w:rsidRPr="005E0306" w:rsidRDefault="00BB64DA" w:rsidP="00463075">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2</w:t>
            </w:r>
            <w:r w:rsidR="00463075" w:rsidRPr="005E0306">
              <w:rPr>
                <w:rFonts w:ascii="Calibri" w:hAnsi="Calibri" w:cs="Arial"/>
                <w:b w:val="0"/>
                <w:sz w:val="18"/>
                <w:szCs w:val="18"/>
              </w:rPr>
              <w:t>.1</w:t>
            </w:r>
          </w:p>
        </w:tc>
        <w:tc>
          <w:tcPr>
            <w:tcW w:w="10093" w:type="dxa"/>
            <w:shd w:val="clear" w:color="auto" w:fill="auto"/>
          </w:tcPr>
          <w:p w14:paraId="6B493D61" w14:textId="77777777" w:rsidR="00463075" w:rsidRPr="005E0306" w:rsidRDefault="005E0897" w:rsidP="005E0897">
            <w:pPr>
              <w:pStyle w:val="Title"/>
              <w:tabs>
                <w:tab w:val="clear" w:pos="0"/>
                <w:tab w:val="left" w:pos="-180"/>
              </w:tabs>
              <w:jc w:val="left"/>
              <w:rPr>
                <w:rFonts w:ascii="Calibri" w:hAnsi="Calibri" w:cs="Arial"/>
                <w:b w:val="0"/>
                <w:sz w:val="20"/>
              </w:rPr>
            </w:pPr>
            <w:r w:rsidRPr="005E0306">
              <w:rPr>
                <w:rFonts w:ascii="Calibri" w:hAnsi="Calibri"/>
                <w:sz w:val="20"/>
              </w:rPr>
              <w:t>ASSIGNMENT PURPOSE AND METHODOLOGY:</w:t>
            </w:r>
            <w:r w:rsidRPr="005E0306">
              <w:rPr>
                <w:rFonts w:ascii="Calibri" w:hAnsi="Calibri"/>
                <w:b w:val="0"/>
                <w:sz w:val="20"/>
              </w:rPr>
              <w:t xml:space="preserve"> Describe in the space below, the projects you will be requiring your students to complete (e.g., surveys, participant observation, interviews etc</w:t>
            </w:r>
            <w:r w:rsidR="006D7106">
              <w:rPr>
                <w:rFonts w:ascii="Calibri" w:hAnsi="Calibri"/>
                <w:b w:val="0"/>
                <w:sz w:val="20"/>
              </w:rPr>
              <w:t>.</w:t>
            </w:r>
            <w:r w:rsidRPr="005E0306">
              <w:rPr>
                <w:rFonts w:ascii="Calibri" w:hAnsi="Calibri"/>
                <w:b w:val="0"/>
                <w:sz w:val="20"/>
              </w:rPr>
              <w:t xml:space="preserve">) and the purpose of these projects. You may write a description for the </w:t>
            </w:r>
            <w:r w:rsidR="00D16F8D" w:rsidRPr="005E0306">
              <w:rPr>
                <w:rFonts w:ascii="Calibri" w:hAnsi="Calibri"/>
                <w:b w:val="0"/>
                <w:sz w:val="20"/>
              </w:rPr>
              <w:t>REB</w:t>
            </w:r>
            <w:r w:rsidRPr="005E0306">
              <w:rPr>
                <w:rFonts w:ascii="Calibri" w:hAnsi="Calibri"/>
                <w:sz w:val="20"/>
              </w:rPr>
              <w:t xml:space="preserve"> </w:t>
            </w:r>
            <w:r w:rsidRPr="005E0306">
              <w:rPr>
                <w:rFonts w:ascii="Calibri" w:hAnsi="Calibri"/>
                <w:b w:val="0"/>
                <w:i/>
                <w:sz w:val="20"/>
              </w:rPr>
              <w:t>or attach the written explanation that you will be providing to students.</w:t>
            </w:r>
            <w:bookmarkStart w:id="5" w:name="S3_1"/>
            <w:r w:rsidR="00463075" w:rsidRPr="005E0306">
              <w:rPr>
                <w:rFonts w:ascii="Calibri" w:hAnsi="Calibri" w:cs="Arial"/>
                <w:b w:val="0"/>
                <w:sz w:val="20"/>
              </w:rPr>
              <w:fldChar w:fldCharType="begin">
                <w:ffData>
                  <w:name w:val="Text21"/>
                  <w:enabled/>
                  <w:calcOnExit w:val="0"/>
                  <w:textInput/>
                </w:ffData>
              </w:fldChar>
            </w:r>
            <w:r w:rsidR="00463075" w:rsidRPr="005E0306">
              <w:rPr>
                <w:rFonts w:ascii="Calibri" w:hAnsi="Calibri" w:cs="Arial"/>
                <w:b w:val="0"/>
                <w:sz w:val="20"/>
              </w:rPr>
              <w:instrText xml:space="preserve"> FORMTEXT </w:instrText>
            </w:r>
            <w:r w:rsidR="00463075" w:rsidRPr="005E0306">
              <w:rPr>
                <w:rFonts w:ascii="Calibri" w:hAnsi="Calibri" w:cs="Arial"/>
                <w:b w:val="0"/>
                <w:sz w:val="20"/>
              </w:rPr>
            </w:r>
            <w:r w:rsidR="00463075" w:rsidRPr="005E0306">
              <w:rPr>
                <w:rFonts w:ascii="Calibri" w:hAnsi="Calibri" w:cs="Arial"/>
                <w:b w:val="0"/>
                <w:sz w:val="20"/>
              </w:rPr>
              <w:fldChar w:fldCharType="separate"/>
            </w:r>
            <w:r w:rsidR="00463075" w:rsidRPr="005E0306">
              <w:rPr>
                <w:rFonts w:ascii="Calibri" w:hAnsi="Calibri" w:cs="Arial"/>
                <w:b w:val="0"/>
                <w:noProof/>
                <w:sz w:val="20"/>
              </w:rPr>
              <w:t> </w:t>
            </w:r>
            <w:r w:rsidR="00463075" w:rsidRPr="005E0306">
              <w:rPr>
                <w:rFonts w:ascii="Calibri" w:hAnsi="Calibri" w:cs="Arial"/>
                <w:b w:val="0"/>
                <w:noProof/>
                <w:sz w:val="20"/>
              </w:rPr>
              <w:t> </w:t>
            </w:r>
            <w:r w:rsidR="00463075" w:rsidRPr="005E0306">
              <w:rPr>
                <w:rFonts w:ascii="Calibri" w:hAnsi="Calibri" w:cs="Arial"/>
                <w:b w:val="0"/>
                <w:noProof/>
                <w:sz w:val="20"/>
              </w:rPr>
              <w:t> </w:t>
            </w:r>
            <w:r w:rsidR="00463075" w:rsidRPr="005E0306">
              <w:rPr>
                <w:rFonts w:ascii="Calibri" w:hAnsi="Calibri" w:cs="Arial"/>
                <w:b w:val="0"/>
                <w:noProof/>
                <w:sz w:val="20"/>
              </w:rPr>
              <w:t> </w:t>
            </w:r>
            <w:r w:rsidR="00463075" w:rsidRPr="005E0306">
              <w:rPr>
                <w:rFonts w:ascii="Calibri" w:hAnsi="Calibri" w:cs="Arial"/>
                <w:b w:val="0"/>
                <w:noProof/>
                <w:sz w:val="20"/>
              </w:rPr>
              <w:t> </w:t>
            </w:r>
            <w:r w:rsidR="00463075" w:rsidRPr="005E0306">
              <w:rPr>
                <w:rFonts w:ascii="Calibri" w:hAnsi="Calibri" w:cs="Arial"/>
                <w:b w:val="0"/>
                <w:sz w:val="20"/>
              </w:rPr>
              <w:fldChar w:fldCharType="end"/>
            </w:r>
            <w:bookmarkEnd w:id="5"/>
          </w:p>
          <w:p w14:paraId="73C492AB" w14:textId="77777777" w:rsidR="005E0897" w:rsidRPr="005E0306" w:rsidRDefault="005E0897" w:rsidP="005E0897">
            <w:pPr>
              <w:pStyle w:val="Title"/>
              <w:tabs>
                <w:tab w:val="clear" w:pos="0"/>
                <w:tab w:val="left" w:pos="-180"/>
              </w:tabs>
              <w:jc w:val="left"/>
              <w:rPr>
                <w:rFonts w:ascii="Calibri" w:hAnsi="Calibri" w:cs="Arial"/>
                <w:b w:val="0"/>
                <w:sz w:val="20"/>
              </w:rPr>
            </w:pPr>
          </w:p>
        </w:tc>
      </w:tr>
      <w:tr w:rsidR="008A6679" w:rsidRPr="005E0306" w14:paraId="17DC7ADD" w14:textId="77777777" w:rsidTr="00AB4A33">
        <w:tc>
          <w:tcPr>
            <w:tcW w:w="572" w:type="dxa"/>
            <w:shd w:val="clear" w:color="auto" w:fill="auto"/>
          </w:tcPr>
          <w:p w14:paraId="25B492E7" w14:textId="77777777" w:rsidR="008A6679" w:rsidRPr="005E0306" w:rsidRDefault="008A6679" w:rsidP="008A6679">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2.2</w:t>
            </w:r>
          </w:p>
        </w:tc>
        <w:tc>
          <w:tcPr>
            <w:tcW w:w="10093" w:type="dxa"/>
            <w:shd w:val="clear" w:color="auto" w:fill="auto"/>
          </w:tcPr>
          <w:p w14:paraId="1B747399" w14:textId="77777777" w:rsidR="008A6679" w:rsidRPr="005E0306" w:rsidRDefault="005E0897" w:rsidP="000E28CA">
            <w:pPr>
              <w:autoSpaceDE w:val="0"/>
              <w:autoSpaceDN w:val="0"/>
              <w:adjustRightInd w:val="0"/>
              <w:rPr>
                <w:rFonts w:ascii="Calibri" w:hAnsi="Calibri" w:cs="Arial"/>
                <w:b/>
                <w:sz w:val="20"/>
              </w:rPr>
            </w:pPr>
            <w:r w:rsidRPr="005E0306">
              <w:rPr>
                <w:rFonts w:ascii="Calibri" w:hAnsi="Calibri" w:cs="Arial"/>
                <w:sz w:val="20"/>
                <w:lang w:val="en-US"/>
              </w:rPr>
              <w:t>Describe how you will ensure that the methodology described for the research will be followed by the students</w:t>
            </w:r>
            <w:r w:rsidR="008A6679" w:rsidRPr="005E0306">
              <w:rPr>
                <w:rFonts w:ascii="Calibri" w:hAnsi="Calibri" w:cs="Arial"/>
                <w:sz w:val="20"/>
                <w:lang w:val="en-US"/>
              </w:rPr>
              <w:t xml:space="preserve">: </w:t>
            </w:r>
            <w:r w:rsidR="008A6679" w:rsidRPr="005E0306">
              <w:rPr>
                <w:rFonts w:ascii="Calibri" w:hAnsi="Calibri" w:cs="Arial"/>
                <w:b/>
                <w:sz w:val="20"/>
              </w:rPr>
              <w:fldChar w:fldCharType="begin">
                <w:ffData>
                  <w:name w:val="Text34"/>
                  <w:enabled/>
                  <w:calcOnExit w:val="0"/>
                  <w:textInput/>
                </w:ffData>
              </w:fldChar>
            </w:r>
            <w:r w:rsidR="008A6679" w:rsidRPr="005E0306">
              <w:rPr>
                <w:rFonts w:ascii="Calibri" w:hAnsi="Calibri" w:cs="Arial"/>
                <w:b/>
                <w:sz w:val="20"/>
              </w:rPr>
              <w:instrText xml:space="preserve"> FORMTEXT </w:instrText>
            </w:r>
            <w:r w:rsidR="008A6679" w:rsidRPr="005E0306">
              <w:rPr>
                <w:rFonts w:ascii="Calibri" w:hAnsi="Calibri" w:cs="Arial"/>
                <w:b/>
                <w:sz w:val="20"/>
              </w:rPr>
            </w:r>
            <w:r w:rsidR="008A6679" w:rsidRPr="005E0306">
              <w:rPr>
                <w:rFonts w:ascii="Calibri" w:hAnsi="Calibri" w:cs="Arial"/>
                <w:b/>
                <w:sz w:val="20"/>
              </w:rPr>
              <w:fldChar w:fldCharType="separate"/>
            </w:r>
            <w:r w:rsidR="008A6679" w:rsidRPr="005E0306">
              <w:rPr>
                <w:rFonts w:ascii="Calibri" w:hAnsi="Calibri" w:cs="Arial"/>
                <w:b/>
                <w:noProof/>
                <w:sz w:val="20"/>
              </w:rPr>
              <w:t> </w:t>
            </w:r>
            <w:r w:rsidR="008A6679" w:rsidRPr="005E0306">
              <w:rPr>
                <w:rFonts w:ascii="Calibri" w:hAnsi="Calibri" w:cs="Arial"/>
                <w:b/>
                <w:noProof/>
                <w:sz w:val="20"/>
              </w:rPr>
              <w:t> </w:t>
            </w:r>
            <w:r w:rsidR="008A6679" w:rsidRPr="005E0306">
              <w:rPr>
                <w:rFonts w:ascii="Calibri" w:hAnsi="Calibri" w:cs="Arial"/>
                <w:b/>
                <w:noProof/>
                <w:sz w:val="20"/>
              </w:rPr>
              <w:t> </w:t>
            </w:r>
            <w:r w:rsidR="008A6679" w:rsidRPr="005E0306">
              <w:rPr>
                <w:rFonts w:ascii="Calibri" w:hAnsi="Calibri" w:cs="Arial"/>
                <w:b/>
                <w:noProof/>
                <w:sz w:val="20"/>
              </w:rPr>
              <w:t> </w:t>
            </w:r>
            <w:r w:rsidR="008A6679" w:rsidRPr="005E0306">
              <w:rPr>
                <w:rFonts w:ascii="Calibri" w:hAnsi="Calibri" w:cs="Arial"/>
                <w:b/>
                <w:noProof/>
                <w:sz w:val="20"/>
              </w:rPr>
              <w:t> </w:t>
            </w:r>
            <w:r w:rsidR="008A6679" w:rsidRPr="005E0306">
              <w:rPr>
                <w:rFonts w:ascii="Calibri" w:hAnsi="Calibri" w:cs="Arial"/>
                <w:b/>
                <w:sz w:val="20"/>
              </w:rPr>
              <w:fldChar w:fldCharType="end"/>
            </w:r>
          </w:p>
          <w:p w14:paraId="5D837997" w14:textId="77777777" w:rsidR="000E28CA" w:rsidRPr="005E0306" w:rsidRDefault="000E28CA" w:rsidP="000E28CA">
            <w:pPr>
              <w:autoSpaceDE w:val="0"/>
              <w:autoSpaceDN w:val="0"/>
              <w:adjustRightInd w:val="0"/>
              <w:rPr>
                <w:rFonts w:ascii="Calibri" w:hAnsi="Calibri" w:cs="Arial"/>
                <w:sz w:val="20"/>
                <w:lang w:val="en-US"/>
              </w:rPr>
            </w:pPr>
          </w:p>
        </w:tc>
      </w:tr>
      <w:tr w:rsidR="008A6679" w:rsidRPr="005E0306" w14:paraId="680EE2FE" w14:textId="77777777" w:rsidTr="00AB4A33">
        <w:tc>
          <w:tcPr>
            <w:tcW w:w="572" w:type="dxa"/>
            <w:shd w:val="clear" w:color="auto" w:fill="auto"/>
          </w:tcPr>
          <w:p w14:paraId="00621E12" w14:textId="77777777" w:rsidR="008A6679" w:rsidRPr="005E0306" w:rsidRDefault="00317071" w:rsidP="008A6679">
            <w:pPr>
              <w:pStyle w:val="Title"/>
              <w:tabs>
                <w:tab w:val="clear" w:pos="0"/>
                <w:tab w:val="left" w:pos="-180"/>
              </w:tabs>
              <w:spacing w:line="360" w:lineRule="auto"/>
              <w:jc w:val="left"/>
              <w:rPr>
                <w:rFonts w:ascii="Calibri" w:hAnsi="Calibri" w:cs="Arial"/>
                <w:b w:val="0"/>
                <w:sz w:val="18"/>
                <w:szCs w:val="18"/>
              </w:rPr>
            </w:pPr>
            <w:r w:rsidRPr="005E0306">
              <w:rPr>
                <w:rFonts w:ascii="Calibri" w:hAnsi="Calibri" w:cs="Arial"/>
                <w:b w:val="0"/>
                <w:sz w:val="18"/>
                <w:szCs w:val="18"/>
              </w:rPr>
              <w:t>2.3</w:t>
            </w:r>
          </w:p>
        </w:tc>
        <w:tc>
          <w:tcPr>
            <w:tcW w:w="10093" w:type="dxa"/>
            <w:shd w:val="clear" w:color="auto" w:fill="auto"/>
          </w:tcPr>
          <w:p w14:paraId="4F284B57" w14:textId="77777777" w:rsidR="00317071" w:rsidRPr="005E0306" w:rsidRDefault="00317071" w:rsidP="00317071">
            <w:pPr>
              <w:rPr>
                <w:rFonts w:ascii="Calibri" w:hAnsi="Calibri"/>
                <w:sz w:val="20"/>
              </w:rPr>
            </w:pPr>
            <w:r w:rsidRPr="005E0306">
              <w:rPr>
                <w:rFonts w:ascii="Calibri" w:hAnsi="Calibri"/>
                <w:b/>
                <w:sz w:val="20"/>
              </w:rPr>
              <w:t xml:space="preserve">SUPPORTING MATERIALS: </w:t>
            </w:r>
            <w:r w:rsidRPr="005E0306">
              <w:rPr>
                <w:rFonts w:ascii="Calibri" w:hAnsi="Calibri"/>
                <w:sz w:val="20"/>
              </w:rPr>
              <w:t>Please provide copies of the</w:t>
            </w:r>
            <w:r w:rsidRPr="005E0306">
              <w:rPr>
                <w:rFonts w:ascii="Calibri" w:hAnsi="Calibri"/>
                <w:b/>
                <w:sz w:val="20"/>
              </w:rPr>
              <w:t xml:space="preserve"> </w:t>
            </w:r>
            <w:r w:rsidRPr="005E0306">
              <w:rPr>
                <w:rFonts w:ascii="Calibri" w:hAnsi="Calibri"/>
                <w:sz w:val="20"/>
              </w:rPr>
              <w:t xml:space="preserve">following </w:t>
            </w:r>
            <w:proofErr w:type="gramStart"/>
            <w:r w:rsidRPr="005E0306">
              <w:rPr>
                <w:rFonts w:ascii="Calibri" w:hAnsi="Calibri"/>
                <w:sz w:val="20"/>
              </w:rPr>
              <w:t>materials</w:t>
            </w:r>
            <w:proofErr w:type="gramEnd"/>
            <w:r w:rsidR="00E37915" w:rsidRPr="005E0306">
              <w:rPr>
                <w:rFonts w:ascii="Calibri" w:hAnsi="Calibri"/>
                <w:sz w:val="20"/>
              </w:rPr>
              <w:t xml:space="preserve"> </w:t>
            </w:r>
          </w:p>
          <w:p w14:paraId="57DF284A" w14:textId="77777777" w:rsidR="00317071" w:rsidRPr="005E0306" w:rsidRDefault="00317071" w:rsidP="008644C5">
            <w:pPr>
              <w:numPr>
                <w:ilvl w:val="0"/>
                <w:numId w:val="40"/>
              </w:numPr>
              <w:rPr>
                <w:rFonts w:ascii="Calibri" w:hAnsi="Calibri"/>
                <w:sz w:val="20"/>
              </w:rPr>
            </w:pPr>
            <w:r w:rsidRPr="005E0306">
              <w:rPr>
                <w:rFonts w:ascii="Calibri" w:hAnsi="Calibri"/>
                <w:sz w:val="20"/>
              </w:rPr>
              <w:t>Full course outline</w:t>
            </w:r>
          </w:p>
          <w:p w14:paraId="27198563" w14:textId="77777777" w:rsidR="00317071" w:rsidRPr="005E0306" w:rsidRDefault="00317071" w:rsidP="008644C5">
            <w:pPr>
              <w:numPr>
                <w:ilvl w:val="0"/>
                <w:numId w:val="40"/>
              </w:numPr>
              <w:rPr>
                <w:rFonts w:ascii="Calibri" w:hAnsi="Calibri"/>
                <w:sz w:val="20"/>
              </w:rPr>
            </w:pPr>
            <w:r w:rsidRPr="005E0306">
              <w:rPr>
                <w:rFonts w:ascii="Calibri" w:hAnsi="Calibri"/>
                <w:sz w:val="20"/>
              </w:rPr>
              <w:t xml:space="preserve">Handouts pertaining to the </w:t>
            </w:r>
            <w:proofErr w:type="gramStart"/>
            <w:r w:rsidRPr="005E0306">
              <w:rPr>
                <w:rFonts w:ascii="Calibri" w:hAnsi="Calibri"/>
                <w:sz w:val="20"/>
              </w:rPr>
              <w:t>assignment</w:t>
            </w:r>
            <w:proofErr w:type="gramEnd"/>
          </w:p>
          <w:p w14:paraId="191EED07" w14:textId="77777777" w:rsidR="00317071" w:rsidRPr="005E0306" w:rsidRDefault="00317071" w:rsidP="00317071">
            <w:pPr>
              <w:rPr>
                <w:rFonts w:ascii="Calibri" w:hAnsi="Calibri"/>
                <w:sz w:val="20"/>
              </w:rPr>
            </w:pPr>
          </w:p>
          <w:p w14:paraId="5277D2A6" w14:textId="77777777" w:rsidR="00317071" w:rsidRPr="005E0306" w:rsidRDefault="00317071" w:rsidP="00317071">
            <w:pPr>
              <w:rPr>
                <w:rFonts w:ascii="Calibri" w:hAnsi="Calibri"/>
                <w:b/>
                <w:sz w:val="20"/>
              </w:rPr>
            </w:pPr>
            <w:r w:rsidRPr="005E0306">
              <w:rPr>
                <w:rFonts w:ascii="Calibri" w:hAnsi="Calibri"/>
                <w:b/>
                <w:sz w:val="20"/>
              </w:rPr>
              <w:t>If applicable, please also provide copies of</w:t>
            </w:r>
            <w:r w:rsidR="008644C5">
              <w:rPr>
                <w:rFonts w:ascii="Calibri" w:hAnsi="Calibri"/>
                <w:b/>
                <w:sz w:val="20"/>
              </w:rPr>
              <w:t xml:space="preserve"> the following materials students may be using in their projects</w:t>
            </w:r>
            <w:r w:rsidRPr="005E0306">
              <w:rPr>
                <w:rFonts w:ascii="Calibri" w:hAnsi="Calibri"/>
                <w:b/>
                <w:sz w:val="20"/>
              </w:rPr>
              <w:t>:</w:t>
            </w:r>
          </w:p>
          <w:p w14:paraId="59D9117B" w14:textId="77777777" w:rsidR="008644C5" w:rsidRPr="005E0306" w:rsidRDefault="008644C5" w:rsidP="008644C5">
            <w:pPr>
              <w:numPr>
                <w:ilvl w:val="0"/>
                <w:numId w:val="40"/>
              </w:numPr>
              <w:rPr>
                <w:rFonts w:ascii="Calibri" w:hAnsi="Calibri"/>
                <w:sz w:val="20"/>
              </w:rPr>
            </w:pPr>
            <w:r w:rsidRPr="005E0306">
              <w:rPr>
                <w:rFonts w:ascii="Calibri" w:hAnsi="Calibri"/>
                <w:sz w:val="20"/>
              </w:rPr>
              <w:t xml:space="preserve">Any standardized </w:t>
            </w:r>
            <w:r>
              <w:rPr>
                <w:rFonts w:ascii="Calibri" w:hAnsi="Calibri"/>
                <w:sz w:val="20"/>
              </w:rPr>
              <w:t xml:space="preserve">information </w:t>
            </w:r>
            <w:proofErr w:type="gramStart"/>
            <w:r>
              <w:rPr>
                <w:rFonts w:ascii="Calibri" w:hAnsi="Calibri"/>
                <w:sz w:val="20"/>
              </w:rPr>
              <w:t>letters;</w:t>
            </w:r>
            <w:proofErr w:type="gramEnd"/>
            <w:r w:rsidRPr="005E0306">
              <w:rPr>
                <w:rFonts w:ascii="Calibri" w:hAnsi="Calibri"/>
                <w:sz w:val="20"/>
              </w:rPr>
              <w:t xml:space="preserve"> </w:t>
            </w:r>
          </w:p>
          <w:p w14:paraId="77807A17" w14:textId="77777777" w:rsidR="00317071" w:rsidRPr="005E0306" w:rsidRDefault="00317071" w:rsidP="008644C5">
            <w:pPr>
              <w:numPr>
                <w:ilvl w:val="0"/>
                <w:numId w:val="40"/>
              </w:numPr>
              <w:rPr>
                <w:rFonts w:ascii="Calibri" w:hAnsi="Calibri"/>
                <w:b/>
                <w:sz w:val="20"/>
              </w:rPr>
            </w:pPr>
            <w:r w:rsidRPr="005E0306">
              <w:rPr>
                <w:rFonts w:ascii="Calibri" w:hAnsi="Calibri"/>
                <w:sz w:val="20"/>
              </w:rPr>
              <w:t>Any standardized recruitment materials (i.e., posters, email, telephone or verbal scripts</w:t>
            </w:r>
            <w:proofErr w:type="gramStart"/>
            <w:r w:rsidRPr="005E0306">
              <w:rPr>
                <w:rFonts w:ascii="Calibri" w:hAnsi="Calibri"/>
                <w:sz w:val="20"/>
              </w:rPr>
              <w:t>)</w:t>
            </w:r>
            <w:r w:rsidR="008644C5">
              <w:rPr>
                <w:rFonts w:ascii="Calibri" w:hAnsi="Calibri"/>
                <w:sz w:val="20"/>
              </w:rPr>
              <w:t>;</w:t>
            </w:r>
            <w:proofErr w:type="gramEnd"/>
          </w:p>
          <w:p w14:paraId="16D8BF77" w14:textId="77777777" w:rsidR="00317071" w:rsidRPr="005E0306" w:rsidRDefault="00317071" w:rsidP="008644C5">
            <w:pPr>
              <w:numPr>
                <w:ilvl w:val="0"/>
                <w:numId w:val="40"/>
              </w:numPr>
              <w:rPr>
                <w:rFonts w:ascii="Calibri" w:hAnsi="Calibri"/>
                <w:b/>
                <w:sz w:val="20"/>
              </w:rPr>
            </w:pPr>
            <w:r w:rsidRPr="005E0306">
              <w:rPr>
                <w:rFonts w:ascii="Calibri" w:hAnsi="Calibri"/>
                <w:sz w:val="20"/>
              </w:rPr>
              <w:t>Any standardized data collection instruments (survey questionnaires, te</w:t>
            </w:r>
            <w:r w:rsidR="008644C5">
              <w:rPr>
                <w:rFonts w:ascii="Calibri" w:hAnsi="Calibri"/>
                <w:sz w:val="20"/>
              </w:rPr>
              <w:t>st instruments interview guides</w:t>
            </w:r>
            <w:proofErr w:type="gramStart"/>
            <w:r w:rsidRPr="005E0306">
              <w:rPr>
                <w:rFonts w:ascii="Calibri" w:hAnsi="Calibri"/>
                <w:sz w:val="20"/>
              </w:rPr>
              <w:t>)</w:t>
            </w:r>
            <w:r w:rsidR="008644C5">
              <w:rPr>
                <w:rFonts w:ascii="Calibri" w:hAnsi="Calibri"/>
                <w:sz w:val="20"/>
              </w:rPr>
              <w:t>;</w:t>
            </w:r>
            <w:proofErr w:type="gramEnd"/>
          </w:p>
          <w:p w14:paraId="1435FC7E" w14:textId="77777777" w:rsidR="008644C5" w:rsidRDefault="00317071" w:rsidP="008644C5">
            <w:pPr>
              <w:numPr>
                <w:ilvl w:val="0"/>
                <w:numId w:val="40"/>
              </w:numPr>
              <w:rPr>
                <w:rFonts w:ascii="Calibri" w:hAnsi="Calibri"/>
                <w:sz w:val="20"/>
              </w:rPr>
            </w:pPr>
            <w:r w:rsidRPr="008644C5">
              <w:rPr>
                <w:rFonts w:ascii="Calibri" w:hAnsi="Calibri"/>
                <w:sz w:val="20"/>
              </w:rPr>
              <w:t>Any standardized participan</w:t>
            </w:r>
            <w:r w:rsidR="008644C5">
              <w:rPr>
                <w:rFonts w:ascii="Calibri" w:hAnsi="Calibri"/>
                <w:sz w:val="20"/>
              </w:rPr>
              <w:t xml:space="preserve">t feedback/debriefing </w:t>
            </w:r>
            <w:proofErr w:type="gramStart"/>
            <w:r w:rsidR="008644C5">
              <w:rPr>
                <w:rFonts w:ascii="Calibri" w:hAnsi="Calibri"/>
                <w:sz w:val="20"/>
              </w:rPr>
              <w:t>materials;</w:t>
            </w:r>
            <w:proofErr w:type="gramEnd"/>
          </w:p>
          <w:p w14:paraId="76243374" w14:textId="77777777" w:rsidR="00317071" w:rsidRDefault="00317071" w:rsidP="001E4E19">
            <w:pPr>
              <w:numPr>
                <w:ilvl w:val="0"/>
                <w:numId w:val="40"/>
              </w:numPr>
              <w:rPr>
                <w:rFonts w:ascii="Calibri" w:hAnsi="Calibri"/>
                <w:sz w:val="20"/>
              </w:rPr>
            </w:pPr>
            <w:r w:rsidRPr="008644C5">
              <w:rPr>
                <w:rFonts w:ascii="Calibri" w:hAnsi="Calibri"/>
                <w:sz w:val="20"/>
              </w:rPr>
              <w:t>Any standardized consent forms</w:t>
            </w:r>
            <w:r w:rsidR="00E37915" w:rsidRPr="008644C5">
              <w:rPr>
                <w:rFonts w:ascii="Calibri" w:hAnsi="Calibri"/>
                <w:sz w:val="20"/>
              </w:rPr>
              <w:t xml:space="preserve"> (Samples can be found on the Research Ethics Office website (</w:t>
            </w:r>
            <w:r w:rsidR="004E02EA" w:rsidRPr="004E02EA">
              <w:rPr>
                <w:rFonts w:ascii="Calibri" w:hAnsi="Calibri"/>
                <w:sz w:val="20"/>
              </w:rPr>
              <w:t>https://research.usask.ca/rei/researchers/ethics/human-ethics.php</w:t>
            </w:r>
            <w:r w:rsidR="00E37915" w:rsidRPr="008644C5">
              <w:rPr>
                <w:rFonts w:ascii="Calibri" w:hAnsi="Calibri"/>
                <w:sz w:val="20"/>
              </w:rPr>
              <w:t>)</w:t>
            </w:r>
          </w:p>
          <w:p w14:paraId="65D6E67E" w14:textId="77777777" w:rsidR="001E4E19" w:rsidRPr="008644C5" w:rsidRDefault="001E4E19" w:rsidP="001E4E19">
            <w:pPr>
              <w:ind w:left="720"/>
              <w:rPr>
                <w:rFonts w:ascii="Calibri" w:hAnsi="Calibri"/>
                <w:sz w:val="20"/>
              </w:rPr>
            </w:pPr>
          </w:p>
          <w:p w14:paraId="00556BA2" w14:textId="77777777" w:rsidR="00E37915" w:rsidRPr="005E0306" w:rsidRDefault="00E37915" w:rsidP="00E37915">
            <w:pPr>
              <w:autoSpaceDE w:val="0"/>
              <w:autoSpaceDN w:val="0"/>
              <w:adjustRightInd w:val="0"/>
              <w:spacing w:before="120"/>
              <w:rPr>
                <w:rFonts w:ascii="Calibri" w:hAnsi="Calibri" w:cs="Arial"/>
                <w:sz w:val="18"/>
                <w:szCs w:val="18"/>
                <w:lang w:val="en-US"/>
              </w:rPr>
            </w:pPr>
          </w:p>
        </w:tc>
      </w:tr>
      <w:tr w:rsidR="009D063E" w:rsidRPr="005E0306" w14:paraId="5B179E1B" w14:textId="77777777" w:rsidTr="00AB4A33">
        <w:tc>
          <w:tcPr>
            <w:tcW w:w="10665" w:type="dxa"/>
            <w:gridSpan w:val="2"/>
            <w:shd w:val="pct15" w:color="auto" w:fill="auto"/>
          </w:tcPr>
          <w:p w14:paraId="1E270C82" w14:textId="77777777" w:rsidR="009D063E" w:rsidRPr="005E0306" w:rsidRDefault="009D063E" w:rsidP="00D16F8D">
            <w:pPr>
              <w:pStyle w:val="Title"/>
              <w:tabs>
                <w:tab w:val="clear" w:pos="0"/>
                <w:tab w:val="left" w:pos="-180"/>
              </w:tabs>
              <w:jc w:val="left"/>
              <w:rPr>
                <w:rFonts w:ascii="Calibri" w:hAnsi="Calibri" w:cs="Arial"/>
                <w:sz w:val="24"/>
                <w:szCs w:val="22"/>
              </w:rPr>
            </w:pPr>
            <w:r w:rsidRPr="005E0306">
              <w:rPr>
                <w:rFonts w:ascii="Calibri" w:hAnsi="Calibri" w:cs="Arial"/>
                <w:sz w:val="24"/>
                <w:szCs w:val="22"/>
              </w:rPr>
              <w:t xml:space="preserve">PART </w:t>
            </w:r>
            <w:r w:rsidR="00BB64DA" w:rsidRPr="005E0306">
              <w:rPr>
                <w:rFonts w:ascii="Calibri" w:hAnsi="Calibri" w:cs="Arial"/>
                <w:sz w:val="24"/>
                <w:szCs w:val="22"/>
              </w:rPr>
              <w:t>3</w:t>
            </w:r>
            <w:r w:rsidRPr="005E0306">
              <w:rPr>
                <w:rFonts w:ascii="Calibri" w:hAnsi="Calibri" w:cs="Arial"/>
                <w:sz w:val="24"/>
                <w:szCs w:val="22"/>
              </w:rPr>
              <w:t xml:space="preserve">: </w:t>
            </w:r>
            <w:r w:rsidR="005E0897" w:rsidRPr="005E0306">
              <w:rPr>
                <w:rFonts w:ascii="Calibri" w:hAnsi="Calibri" w:cs="Arial"/>
                <w:sz w:val="24"/>
                <w:szCs w:val="22"/>
              </w:rPr>
              <w:t>INSTRUCTIONS PROVIDED TO YOUR STUDENTS</w:t>
            </w:r>
            <w:r w:rsidR="000E28CA" w:rsidRPr="005E0306">
              <w:rPr>
                <w:rFonts w:ascii="Calibri" w:hAnsi="Calibri" w:cs="Arial"/>
                <w:sz w:val="24"/>
                <w:szCs w:val="22"/>
              </w:rPr>
              <w:t>:  What written or verbal instructions will you provide to your students regarding the following?  You may write a description for the REB or attach the written explanation (or handout) that you will be providing students.</w:t>
            </w:r>
          </w:p>
        </w:tc>
      </w:tr>
      <w:tr w:rsidR="009D063E" w:rsidRPr="005E0306" w14:paraId="1A90B5A3" w14:textId="77777777" w:rsidTr="00AB4A33">
        <w:tc>
          <w:tcPr>
            <w:tcW w:w="572" w:type="dxa"/>
            <w:shd w:val="clear" w:color="auto" w:fill="auto"/>
          </w:tcPr>
          <w:p w14:paraId="34196B91" w14:textId="77777777" w:rsidR="009D063E" w:rsidRPr="005E0306" w:rsidRDefault="00BB64DA" w:rsidP="009D063E">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w:t>
            </w:r>
            <w:r w:rsidR="009D063E" w:rsidRPr="005E0306">
              <w:rPr>
                <w:rFonts w:ascii="Calibri" w:hAnsi="Calibri" w:cs="Arial"/>
                <w:b w:val="0"/>
                <w:sz w:val="20"/>
              </w:rPr>
              <w:t>.1</w:t>
            </w:r>
          </w:p>
        </w:tc>
        <w:tc>
          <w:tcPr>
            <w:tcW w:w="10093" w:type="dxa"/>
            <w:shd w:val="clear" w:color="auto" w:fill="auto"/>
          </w:tcPr>
          <w:p w14:paraId="4E4079E2" w14:textId="77777777" w:rsidR="009D063E" w:rsidRPr="005E0306" w:rsidRDefault="000E28CA" w:rsidP="00BB64D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Recruitment of study participants</w:t>
            </w:r>
            <w:r w:rsidR="00BB64DA" w:rsidRPr="005E0306">
              <w:rPr>
                <w:rFonts w:ascii="Calibri" w:hAnsi="Calibri" w:cs="Arial"/>
                <w:b w:val="0"/>
                <w:sz w:val="20"/>
              </w:rPr>
              <w:t>?</w:t>
            </w:r>
            <w:r w:rsidR="00D07513" w:rsidRPr="005E0306">
              <w:rPr>
                <w:rFonts w:ascii="Calibri" w:hAnsi="Calibri" w:cs="Arial"/>
                <w:b w:val="0"/>
                <w:sz w:val="20"/>
                <w:vertAlign w:val="superscript"/>
              </w:rPr>
              <w:t xml:space="preserve"> </w:t>
            </w:r>
            <w:r w:rsidR="009D063E" w:rsidRPr="005E0306">
              <w:rPr>
                <w:rFonts w:ascii="Calibri" w:hAnsi="Calibri" w:cs="Arial"/>
                <w:b w:val="0"/>
                <w:sz w:val="20"/>
              </w:rPr>
              <w:fldChar w:fldCharType="begin">
                <w:ffData>
                  <w:name w:val="Text34"/>
                  <w:enabled/>
                  <w:calcOnExit w:val="0"/>
                  <w:textInput/>
                </w:ffData>
              </w:fldChar>
            </w:r>
            <w:r w:rsidR="009D063E" w:rsidRPr="005E0306">
              <w:rPr>
                <w:rFonts w:ascii="Calibri" w:hAnsi="Calibri" w:cs="Arial"/>
                <w:b w:val="0"/>
                <w:sz w:val="20"/>
              </w:rPr>
              <w:instrText xml:space="preserve"> FORMTEXT </w:instrText>
            </w:r>
            <w:r w:rsidR="009D063E" w:rsidRPr="005E0306">
              <w:rPr>
                <w:rFonts w:ascii="Calibri" w:hAnsi="Calibri" w:cs="Arial"/>
                <w:b w:val="0"/>
                <w:sz w:val="20"/>
              </w:rPr>
            </w:r>
            <w:r w:rsidR="009D063E" w:rsidRPr="005E0306">
              <w:rPr>
                <w:rFonts w:ascii="Calibri" w:hAnsi="Calibri" w:cs="Arial"/>
                <w:b w:val="0"/>
                <w:sz w:val="20"/>
              </w:rPr>
              <w:fldChar w:fldCharType="separate"/>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sz w:val="20"/>
              </w:rPr>
              <w:fldChar w:fldCharType="end"/>
            </w:r>
          </w:p>
        </w:tc>
      </w:tr>
      <w:tr w:rsidR="009D063E" w:rsidRPr="005E0306" w14:paraId="37543BD4" w14:textId="77777777" w:rsidTr="00AB4A33">
        <w:tc>
          <w:tcPr>
            <w:tcW w:w="572" w:type="dxa"/>
            <w:shd w:val="clear" w:color="auto" w:fill="auto"/>
          </w:tcPr>
          <w:p w14:paraId="3C94DC39" w14:textId="77777777" w:rsidR="009D063E" w:rsidRPr="005E0306" w:rsidRDefault="00BB64DA" w:rsidP="009D063E">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w:t>
            </w:r>
            <w:r w:rsidR="009D063E" w:rsidRPr="005E0306">
              <w:rPr>
                <w:rFonts w:ascii="Calibri" w:hAnsi="Calibri" w:cs="Arial"/>
                <w:b w:val="0"/>
                <w:sz w:val="20"/>
              </w:rPr>
              <w:t>.2</w:t>
            </w:r>
          </w:p>
        </w:tc>
        <w:tc>
          <w:tcPr>
            <w:tcW w:w="10093" w:type="dxa"/>
            <w:shd w:val="clear" w:color="auto" w:fill="auto"/>
          </w:tcPr>
          <w:p w14:paraId="35D13E6A" w14:textId="77777777" w:rsidR="009D063E" w:rsidRPr="005E0306" w:rsidRDefault="000E28CA" w:rsidP="00BB64D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Obtaining consent from study participants</w:t>
            </w:r>
            <w:r w:rsidR="009D063E" w:rsidRPr="005E0306">
              <w:rPr>
                <w:rFonts w:ascii="Calibri" w:hAnsi="Calibri" w:cs="Arial"/>
                <w:b w:val="0"/>
                <w:sz w:val="20"/>
              </w:rPr>
              <w:t xml:space="preserve">. </w:t>
            </w:r>
            <w:bookmarkStart w:id="6" w:name="S4_2"/>
            <w:r w:rsidR="009D063E" w:rsidRPr="005E0306">
              <w:rPr>
                <w:rFonts w:ascii="Calibri" w:hAnsi="Calibri" w:cs="Arial"/>
                <w:b w:val="0"/>
                <w:sz w:val="20"/>
              </w:rPr>
              <w:fldChar w:fldCharType="begin">
                <w:ffData>
                  <w:name w:val=""/>
                  <w:enabled/>
                  <w:calcOnExit w:val="0"/>
                  <w:textInput/>
                </w:ffData>
              </w:fldChar>
            </w:r>
            <w:r w:rsidR="009D063E" w:rsidRPr="005E0306">
              <w:rPr>
                <w:rFonts w:ascii="Calibri" w:hAnsi="Calibri" w:cs="Arial"/>
                <w:b w:val="0"/>
                <w:sz w:val="20"/>
              </w:rPr>
              <w:instrText xml:space="preserve"> FORMTEXT </w:instrText>
            </w:r>
            <w:r w:rsidR="009D063E" w:rsidRPr="005E0306">
              <w:rPr>
                <w:rFonts w:ascii="Calibri" w:hAnsi="Calibri" w:cs="Arial"/>
                <w:b w:val="0"/>
                <w:sz w:val="20"/>
              </w:rPr>
            </w:r>
            <w:r w:rsidR="009D063E" w:rsidRPr="005E0306">
              <w:rPr>
                <w:rFonts w:ascii="Calibri" w:hAnsi="Calibri" w:cs="Arial"/>
                <w:b w:val="0"/>
                <w:sz w:val="20"/>
              </w:rPr>
              <w:fldChar w:fldCharType="separate"/>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noProof/>
                <w:sz w:val="20"/>
              </w:rPr>
              <w:t> </w:t>
            </w:r>
            <w:r w:rsidR="009D063E" w:rsidRPr="005E0306">
              <w:rPr>
                <w:rFonts w:ascii="Calibri" w:hAnsi="Calibri" w:cs="Arial"/>
                <w:b w:val="0"/>
                <w:sz w:val="20"/>
              </w:rPr>
              <w:fldChar w:fldCharType="end"/>
            </w:r>
            <w:bookmarkEnd w:id="6"/>
          </w:p>
        </w:tc>
      </w:tr>
      <w:tr w:rsidR="009D063E" w:rsidRPr="005E0306" w14:paraId="7B13CDB2" w14:textId="77777777" w:rsidTr="00AB4A33">
        <w:tc>
          <w:tcPr>
            <w:tcW w:w="572" w:type="dxa"/>
            <w:shd w:val="clear" w:color="auto" w:fill="auto"/>
          </w:tcPr>
          <w:p w14:paraId="35880D42" w14:textId="77777777" w:rsidR="009D063E" w:rsidRPr="005E0306" w:rsidRDefault="00BB64DA" w:rsidP="009D063E">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3.3</w:t>
            </w:r>
          </w:p>
        </w:tc>
        <w:tc>
          <w:tcPr>
            <w:tcW w:w="10093" w:type="dxa"/>
            <w:shd w:val="clear" w:color="auto" w:fill="auto"/>
          </w:tcPr>
          <w:p w14:paraId="3F715D44" w14:textId="77777777" w:rsidR="009D063E" w:rsidRPr="005E0306" w:rsidRDefault="000E28CA" w:rsidP="000E28CA">
            <w:pPr>
              <w:pStyle w:val="Title"/>
              <w:tabs>
                <w:tab w:val="left" w:pos="-180"/>
              </w:tabs>
              <w:spacing w:line="360" w:lineRule="auto"/>
              <w:jc w:val="left"/>
              <w:rPr>
                <w:rFonts w:ascii="Calibri" w:hAnsi="Calibri" w:cs="Arial"/>
                <w:b w:val="0"/>
                <w:sz w:val="20"/>
              </w:rPr>
            </w:pPr>
            <w:r w:rsidRPr="005E0306">
              <w:rPr>
                <w:rFonts w:ascii="Calibri" w:hAnsi="Calibri" w:cs="Arial"/>
                <w:b w:val="0"/>
                <w:sz w:val="20"/>
              </w:rPr>
              <w:t>Explaining participants’ right to withdraw from the research project</w:t>
            </w:r>
            <w:r w:rsidR="009D063E" w:rsidRPr="005E0306">
              <w:rPr>
                <w:rFonts w:ascii="Calibri" w:hAnsi="Calibri" w:cs="Arial"/>
                <w:b w:val="0"/>
                <w:sz w:val="20"/>
              </w:rPr>
              <w:t>.</w:t>
            </w:r>
            <w:r w:rsidR="00D07513" w:rsidRPr="005E0306">
              <w:rPr>
                <w:rFonts w:ascii="Calibri" w:hAnsi="Calibri" w:cs="Arial"/>
                <w:b w:val="0"/>
                <w:sz w:val="20"/>
                <w:vertAlign w:val="superscript"/>
              </w:rPr>
              <w:t xml:space="preserve"> </w:t>
            </w:r>
            <w:bookmarkStart w:id="7" w:name="S4_4"/>
            <w:r w:rsidR="009D063E" w:rsidRPr="005E0306">
              <w:rPr>
                <w:rFonts w:ascii="Calibri" w:hAnsi="Calibri" w:cs="Arial"/>
                <w:b w:val="0"/>
                <w:color w:val="000000"/>
                <w:sz w:val="20"/>
              </w:rPr>
              <w:fldChar w:fldCharType="begin">
                <w:ffData>
                  <w:name w:val="consentprocess"/>
                  <w:enabled/>
                  <w:calcOnExit w:val="0"/>
                  <w:textInput>
                    <w:maxLength w:val="1405"/>
                  </w:textInput>
                </w:ffData>
              </w:fldChar>
            </w:r>
            <w:r w:rsidR="009D063E" w:rsidRPr="005E0306">
              <w:rPr>
                <w:rFonts w:ascii="Calibri" w:hAnsi="Calibri" w:cs="Arial"/>
                <w:b w:val="0"/>
                <w:color w:val="000000"/>
                <w:sz w:val="20"/>
              </w:rPr>
              <w:instrText xml:space="preserve"> FORMTEXT </w:instrText>
            </w:r>
            <w:r w:rsidR="009D063E" w:rsidRPr="005E0306">
              <w:rPr>
                <w:rFonts w:ascii="Calibri" w:hAnsi="Calibri" w:cs="Arial"/>
                <w:b w:val="0"/>
                <w:color w:val="000000"/>
                <w:sz w:val="20"/>
              </w:rPr>
            </w:r>
            <w:r w:rsidR="009D063E" w:rsidRPr="005E0306">
              <w:rPr>
                <w:rFonts w:ascii="Calibri" w:hAnsi="Calibri" w:cs="Arial"/>
                <w:b w:val="0"/>
                <w:color w:val="000000"/>
                <w:sz w:val="20"/>
              </w:rPr>
              <w:fldChar w:fldCharType="separate"/>
            </w:r>
            <w:r w:rsidR="009D063E" w:rsidRPr="005E0306">
              <w:rPr>
                <w:rFonts w:ascii="Calibri" w:eastAsia="MS Mincho" w:hAnsi="Calibri" w:cs="Arial"/>
                <w:b w:val="0"/>
                <w:noProof/>
                <w:color w:val="000000"/>
                <w:sz w:val="20"/>
              </w:rPr>
              <w:t> </w:t>
            </w:r>
            <w:r w:rsidR="009D063E" w:rsidRPr="005E0306">
              <w:rPr>
                <w:rFonts w:ascii="Calibri" w:eastAsia="MS Mincho" w:hAnsi="Calibri" w:cs="Arial"/>
                <w:b w:val="0"/>
                <w:noProof/>
                <w:color w:val="000000"/>
                <w:sz w:val="20"/>
              </w:rPr>
              <w:t> </w:t>
            </w:r>
            <w:r w:rsidR="009D063E" w:rsidRPr="005E0306">
              <w:rPr>
                <w:rFonts w:ascii="Calibri" w:eastAsia="MS Mincho" w:hAnsi="Calibri" w:cs="Arial"/>
                <w:b w:val="0"/>
                <w:noProof/>
                <w:color w:val="000000"/>
                <w:sz w:val="20"/>
              </w:rPr>
              <w:t> </w:t>
            </w:r>
            <w:r w:rsidR="009D063E" w:rsidRPr="005E0306">
              <w:rPr>
                <w:rFonts w:ascii="Calibri" w:eastAsia="MS Mincho" w:hAnsi="Calibri" w:cs="Arial"/>
                <w:b w:val="0"/>
                <w:noProof/>
                <w:color w:val="000000"/>
                <w:sz w:val="20"/>
              </w:rPr>
              <w:t> </w:t>
            </w:r>
            <w:r w:rsidR="009D063E" w:rsidRPr="005E0306">
              <w:rPr>
                <w:rFonts w:ascii="Calibri" w:eastAsia="MS Mincho" w:hAnsi="Calibri" w:cs="Arial"/>
                <w:b w:val="0"/>
                <w:noProof/>
                <w:color w:val="000000"/>
                <w:sz w:val="20"/>
              </w:rPr>
              <w:t> </w:t>
            </w:r>
            <w:r w:rsidR="009D063E" w:rsidRPr="005E0306">
              <w:rPr>
                <w:rFonts w:ascii="Calibri" w:hAnsi="Calibri" w:cs="Arial"/>
                <w:b w:val="0"/>
                <w:color w:val="000000"/>
                <w:sz w:val="20"/>
              </w:rPr>
              <w:fldChar w:fldCharType="end"/>
            </w:r>
            <w:bookmarkEnd w:id="7"/>
          </w:p>
        </w:tc>
      </w:tr>
      <w:tr w:rsidR="000E28CA" w:rsidRPr="005E0306" w14:paraId="19258580" w14:textId="77777777" w:rsidTr="00AB4A33">
        <w:tc>
          <w:tcPr>
            <w:tcW w:w="572" w:type="dxa"/>
            <w:shd w:val="clear" w:color="auto" w:fill="auto"/>
          </w:tcPr>
          <w:p w14:paraId="41C71741"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3.4</w:t>
            </w:r>
          </w:p>
        </w:tc>
        <w:tc>
          <w:tcPr>
            <w:tcW w:w="10093" w:type="dxa"/>
            <w:shd w:val="clear" w:color="auto" w:fill="auto"/>
          </w:tcPr>
          <w:p w14:paraId="0DD4008B"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Confidentiality of data</w:t>
            </w:r>
            <w:r w:rsidRPr="005E0306">
              <w:rPr>
                <w:rFonts w:ascii="Calibri" w:hAnsi="Calibri" w:cs="Arial"/>
                <w:b w:val="0"/>
                <w:sz w:val="20"/>
                <w:vertAlign w:val="superscript"/>
              </w:rPr>
              <w:t xml:space="preserve"> </w:t>
            </w:r>
            <w:r w:rsidRPr="005E0306">
              <w:rPr>
                <w:rFonts w:ascii="Calibri" w:hAnsi="Calibri" w:cs="Arial"/>
                <w:b w:val="0"/>
                <w:sz w:val="20"/>
              </w:rPr>
              <w:fldChar w:fldCharType="begin">
                <w:ffData>
                  <w:name w:val="Text34"/>
                  <w:enabled/>
                  <w:calcOnExit w:val="0"/>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sz w:val="20"/>
              </w:rPr>
              <w:fldChar w:fldCharType="end"/>
            </w:r>
          </w:p>
        </w:tc>
      </w:tr>
      <w:tr w:rsidR="000E28CA" w:rsidRPr="005E0306" w14:paraId="778814C5" w14:textId="77777777" w:rsidTr="00AB4A33">
        <w:tc>
          <w:tcPr>
            <w:tcW w:w="572" w:type="dxa"/>
            <w:shd w:val="clear" w:color="auto" w:fill="auto"/>
          </w:tcPr>
          <w:p w14:paraId="4F7F5165"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3.5</w:t>
            </w:r>
          </w:p>
        </w:tc>
        <w:tc>
          <w:tcPr>
            <w:tcW w:w="10093" w:type="dxa"/>
            <w:shd w:val="clear" w:color="auto" w:fill="auto"/>
          </w:tcPr>
          <w:p w14:paraId="62627DFC"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 xml:space="preserve">Feedback to participants about the study (where applicable) </w:t>
            </w:r>
            <w:r w:rsidRPr="005E0306">
              <w:rPr>
                <w:rFonts w:ascii="Calibri" w:hAnsi="Calibri" w:cs="Arial"/>
                <w:b w:val="0"/>
                <w:sz w:val="20"/>
              </w:rPr>
              <w:fldChar w:fldCharType="begin">
                <w:ffData>
                  <w:name w:val=""/>
                  <w:enabled/>
                  <w:calcOnExit w:val="0"/>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sz w:val="20"/>
              </w:rPr>
              <w:fldChar w:fldCharType="end"/>
            </w:r>
          </w:p>
        </w:tc>
      </w:tr>
      <w:tr w:rsidR="000E28CA" w:rsidRPr="005E0306" w14:paraId="51AD9A35" w14:textId="77777777" w:rsidTr="00AB4A33">
        <w:tc>
          <w:tcPr>
            <w:tcW w:w="572" w:type="dxa"/>
            <w:shd w:val="clear" w:color="auto" w:fill="auto"/>
          </w:tcPr>
          <w:p w14:paraId="3A91BCCF"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3.6</w:t>
            </w:r>
          </w:p>
        </w:tc>
        <w:tc>
          <w:tcPr>
            <w:tcW w:w="10093" w:type="dxa"/>
            <w:shd w:val="clear" w:color="auto" w:fill="auto"/>
          </w:tcPr>
          <w:p w14:paraId="040512C4" w14:textId="77777777" w:rsidR="000E28CA" w:rsidRPr="005E0306" w:rsidRDefault="000E28CA" w:rsidP="000E28CA">
            <w:pPr>
              <w:pStyle w:val="Title"/>
              <w:tabs>
                <w:tab w:val="left" w:pos="-180"/>
              </w:tabs>
              <w:spacing w:line="360" w:lineRule="auto"/>
              <w:jc w:val="left"/>
              <w:rPr>
                <w:rFonts w:ascii="Calibri" w:hAnsi="Calibri" w:cs="Arial"/>
                <w:b w:val="0"/>
                <w:sz w:val="20"/>
              </w:rPr>
            </w:pPr>
            <w:r w:rsidRPr="005E0306">
              <w:rPr>
                <w:rFonts w:ascii="Calibri" w:hAnsi="Calibri" w:cs="Arial"/>
                <w:b w:val="0"/>
                <w:sz w:val="20"/>
              </w:rPr>
              <w:t>Assessing and minimizing risk to participants</w:t>
            </w:r>
            <w:r w:rsidRPr="005E0306">
              <w:rPr>
                <w:rFonts w:ascii="Calibri" w:hAnsi="Calibri" w:cs="Arial"/>
                <w:b w:val="0"/>
                <w:sz w:val="20"/>
                <w:vertAlign w:val="superscript"/>
              </w:rPr>
              <w:t xml:space="preserve"> </w:t>
            </w:r>
            <w:r w:rsidRPr="005E0306">
              <w:rPr>
                <w:rFonts w:ascii="Calibri" w:hAnsi="Calibri" w:cs="Arial"/>
                <w:b w:val="0"/>
                <w:color w:val="000000"/>
                <w:sz w:val="20"/>
              </w:rPr>
              <w:fldChar w:fldCharType="begin">
                <w:ffData>
                  <w:name w:val="consentprocess"/>
                  <w:enabled/>
                  <w:calcOnExit w:val="0"/>
                  <w:textInput>
                    <w:maxLength w:val="1405"/>
                  </w:textInput>
                </w:ffData>
              </w:fldChar>
            </w:r>
            <w:r w:rsidRPr="005E0306">
              <w:rPr>
                <w:rFonts w:ascii="Calibri" w:hAnsi="Calibri" w:cs="Arial"/>
                <w:b w:val="0"/>
                <w:color w:val="000000"/>
                <w:sz w:val="20"/>
              </w:rPr>
              <w:instrText xml:space="preserve"> FORMTEXT </w:instrText>
            </w:r>
            <w:r w:rsidRPr="005E0306">
              <w:rPr>
                <w:rFonts w:ascii="Calibri" w:hAnsi="Calibri" w:cs="Arial"/>
                <w:b w:val="0"/>
                <w:color w:val="000000"/>
                <w:sz w:val="20"/>
              </w:rPr>
            </w:r>
            <w:r w:rsidRPr="005E0306">
              <w:rPr>
                <w:rFonts w:ascii="Calibri" w:hAnsi="Calibri" w:cs="Arial"/>
                <w:b w:val="0"/>
                <w:color w:val="000000"/>
                <w:sz w:val="20"/>
              </w:rPr>
              <w:fldChar w:fldCharType="separate"/>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color w:val="000000"/>
                <w:sz w:val="20"/>
              </w:rPr>
              <w:fldChar w:fldCharType="end"/>
            </w:r>
          </w:p>
        </w:tc>
      </w:tr>
      <w:tr w:rsidR="000E28CA" w:rsidRPr="005E0306" w14:paraId="6F8CE44E" w14:textId="77777777" w:rsidTr="00AB4A33">
        <w:tc>
          <w:tcPr>
            <w:tcW w:w="572" w:type="dxa"/>
            <w:shd w:val="clear" w:color="auto" w:fill="auto"/>
          </w:tcPr>
          <w:p w14:paraId="0C01B527"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3.7</w:t>
            </w:r>
          </w:p>
        </w:tc>
        <w:tc>
          <w:tcPr>
            <w:tcW w:w="10093" w:type="dxa"/>
            <w:shd w:val="clear" w:color="auto" w:fill="auto"/>
          </w:tcPr>
          <w:p w14:paraId="388F611A"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Please describe how the subject of ethics in research involving human participants will be covered in the course</w:t>
            </w:r>
            <w:r w:rsidRPr="005E0306">
              <w:rPr>
                <w:rFonts w:ascii="Calibri" w:hAnsi="Calibri" w:cs="Arial"/>
                <w:b w:val="0"/>
                <w:sz w:val="20"/>
                <w:vertAlign w:val="superscript"/>
              </w:rPr>
              <w:t xml:space="preserve"> </w:t>
            </w:r>
            <w:r w:rsidRPr="005E0306">
              <w:rPr>
                <w:rFonts w:ascii="Calibri" w:hAnsi="Calibri" w:cs="Arial"/>
                <w:b w:val="0"/>
                <w:sz w:val="20"/>
              </w:rPr>
              <w:fldChar w:fldCharType="begin">
                <w:ffData>
                  <w:name w:val="Text34"/>
                  <w:enabled/>
                  <w:calcOnExit w:val="0"/>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sz w:val="20"/>
              </w:rPr>
              <w:fldChar w:fldCharType="end"/>
            </w:r>
          </w:p>
        </w:tc>
      </w:tr>
      <w:tr w:rsidR="000E28CA" w:rsidRPr="005E0306" w14:paraId="65D3AFE1" w14:textId="77777777" w:rsidTr="00AB4A33">
        <w:tc>
          <w:tcPr>
            <w:tcW w:w="572" w:type="dxa"/>
            <w:shd w:val="clear" w:color="auto" w:fill="auto"/>
          </w:tcPr>
          <w:p w14:paraId="0B1F7794"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lastRenderedPageBreak/>
              <w:t>3.8</w:t>
            </w:r>
          </w:p>
        </w:tc>
        <w:tc>
          <w:tcPr>
            <w:tcW w:w="10093" w:type="dxa"/>
            <w:shd w:val="clear" w:color="auto" w:fill="auto"/>
          </w:tcPr>
          <w:p w14:paraId="513B2A54" w14:textId="77777777" w:rsidR="000E28CA" w:rsidRPr="005E0306" w:rsidRDefault="000E28CA" w:rsidP="00E37915">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 xml:space="preserve">Will the course outline include a reference to the U of S Research Ethics </w:t>
            </w:r>
            <w:r w:rsidR="00E37915" w:rsidRPr="005E0306">
              <w:rPr>
                <w:rFonts w:ascii="Calibri" w:hAnsi="Calibri" w:cs="Arial"/>
                <w:b w:val="0"/>
                <w:sz w:val="20"/>
              </w:rPr>
              <w:t xml:space="preserve">Office </w:t>
            </w:r>
            <w:r w:rsidRPr="005E0306">
              <w:rPr>
                <w:rFonts w:ascii="Calibri" w:hAnsi="Calibri" w:cs="Arial"/>
                <w:b w:val="0"/>
                <w:sz w:val="20"/>
              </w:rPr>
              <w:t xml:space="preserve">website? </w:t>
            </w:r>
            <w:r w:rsidRPr="005E0306">
              <w:rPr>
                <w:rFonts w:ascii="Calibri" w:hAnsi="Calibri" w:cs="Arial"/>
                <w:b w:val="0"/>
                <w:sz w:val="20"/>
              </w:rPr>
              <w:fldChar w:fldCharType="begin">
                <w:ffData>
                  <w:name w:val=""/>
                  <w:enabled/>
                  <w:calcOnExit w:val="0"/>
                  <w:textInput/>
                </w:ffData>
              </w:fldChar>
            </w:r>
            <w:r w:rsidRPr="005E0306">
              <w:rPr>
                <w:rFonts w:ascii="Calibri" w:hAnsi="Calibri" w:cs="Arial"/>
                <w:b w:val="0"/>
                <w:sz w:val="20"/>
              </w:rPr>
              <w:instrText xml:space="preserve"> FORMTEXT </w:instrText>
            </w:r>
            <w:r w:rsidRPr="005E0306">
              <w:rPr>
                <w:rFonts w:ascii="Calibri" w:hAnsi="Calibri" w:cs="Arial"/>
                <w:b w:val="0"/>
                <w:sz w:val="20"/>
              </w:rPr>
            </w:r>
            <w:r w:rsidRPr="005E0306">
              <w:rPr>
                <w:rFonts w:ascii="Calibri" w:hAnsi="Calibri" w:cs="Arial"/>
                <w:b w:val="0"/>
                <w:sz w:val="20"/>
              </w:rPr>
              <w:fldChar w:fldCharType="separate"/>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noProof/>
                <w:sz w:val="20"/>
              </w:rPr>
              <w:t> </w:t>
            </w:r>
            <w:r w:rsidRPr="005E0306">
              <w:rPr>
                <w:rFonts w:ascii="Calibri" w:hAnsi="Calibri" w:cs="Arial"/>
                <w:b w:val="0"/>
                <w:sz w:val="20"/>
              </w:rPr>
              <w:fldChar w:fldCharType="end"/>
            </w:r>
          </w:p>
        </w:tc>
      </w:tr>
      <w:tr w:rsidR="000E28CA" w:rsidRPr="005E0306" w14:paraId="0ED178B1" w14:textId="77777777" w:rsidTr="00AB4A33">
        <w:tc>
          <w:tcPr>
            <w:tcW w:w="572" w:type="dxa"/>
            <w:shd w:val="clear" w:color="auto" w:fill="auto"/>
          </w:tcPr>
          <w:p w14:paraId="050F4301" w14:textId="77777777" w:rsidR="000E28CA" w:rsidRPr="005E0306" w:rsidRDefault="000E28CA" w:rsidP="000E28CA">
            <w:pPr>
              <w:pStyle w:val="Title"/>
              <w:tabs>
                <w:tab w:val="clear" w:pos="0"/>
                <w:tab w:val="left" w:pos="-180"/>
              </w:tabs>
              <w:spacing w:line="360" w:lineRule="auto"/>
              <w:jc w:val="left"/>
              <w:rPr>
                <w:rFonts w:ascii="Calibri" w:hAnsi="Calibri" w:cs="Arial"/>
                <w:b w:val="0"/>
                <w:sz w:val="20"/>
              </w:rPr>
            </w:pPr>
            <w:r w:rsidRPr="005E0306">
              <w:rPr>
                <w:rFonts w:ascii="Calibri" w:hAnsi="Calibri" w:cs="Arial"/>
                <w:b w:val="0"/>
                <w:sz w:val="20"/>
              </w:rPr>
              <w:t>3.9</w:t>
            </w:r>
          </w:p>
        </w:tc>
        <w:tc>
          <w:tcPr>
            <w:tcW w:w="10093" w:type="dxa"/>
            <w:shd w:val="clear" w:color="auto" w:fill="auto"/>
          </w:tcPr>
          <w:p w14:paraId="358A1EEF" w14:textId="77777777" w:rsidR="000E28CA" w:rsidRPr="005E0306" w:rsidRDefault="000E28CA" w:rsidP="000E28CA">
            <w:pPr>
              <w:pStyle w:val="Title"/>
              <w:tabs>
                <w:tab w:val="left" w:pos="-180"/>
              </w:tabs>
              <w:spacing w:line="360" w:lineRule="auto"/>
              <w:jc w:val="left"/>
              <w:rPr>
                <w:rFonts w:ascii="Calibri" w:hAnsi="Calibri" w:cs="Arial"/>
                <w:b w:val="0"/>
                <w:sz w:val="20"/>
              </w:rPr>
            </w:pPr>
            <w:r w:rsidRPr="005E0306">
              <w:rPr>
                <w:rFonts w:ascii="Calibri" w:hAnsi="Calibri" w:cs="Arial"/>
                <w:b w:val="0"/>
                <w:sz w:val="20"/>
              </w:rPr>
              <w:t>Describe how you as course instructor will review and approve the course projects proposed by your students, if they are not all using the same standardized materials</w:t>
            </w:r>
            <w:r w:rsidRPr="005E0306">
              <w:rPr>
                <w:rFonts w:ascii="Calibri" w:hAnsi="Calibri" w:cs="Arial"/>
                <w:b w:val="0"/>
                <w:color w:val="000000"/>
                <w:sz w:val="20"/>
              </w:rPr>
              <w:fldChar w:fldCharType="begin">
                <w:ffData>
                  <w:name w:val="consentprocess"/>
                  <w:enabled/>
                  <w:calcOnExit w:val="0"/>
                  <w:textInput>
                    <w:maxLength w:val="1405"/>
                  </w:textInput>
                </w:ffData>
              </w:fldChar>
            </w:r>
            <w:r w:rsidRPr="005E0306">
              <w:rPr>
                <w:rFonts w:ascii="Calibri" w:hAnsi="Calibri" w:cs="Arial"/>
                <w:b w:val="0"/>
                <w:color w:val="000000"/>
                <w:sz w:val="20"/>
              </w:rPr>
              <w:instrText xml:space="preserve"> FORMTEXT </w:instrText>
            </w:r>
            <w:r w:rsidRPr="005E0306">
              <w:rPr>
                <w:rFonts w:ascii="Calibri" w:hAnsi="Calibri" w:cs="Arial"/>
                <w:b w:val="0"/>
                <w:color w:val="000000"/>
                <w:sz w:val="20"/>
              </w:rPr>
            </w:r>
            <w:r w:rsidRPr="005E0306">
              <w:rPr>
                <w:rFonts w:ascii="Calibri" w:hAnsi="Calibri" w:cs="Arial"/>
                <w:b w:val="0"/>
                <w:color w:val="000000"/>
                <w:sz w:val="20"/>
              </w:rPr>
              <w:fldChar w:fldCharType="separate"/>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noProof/>
                <w:color w:val="000000"/>
                <w:sz w:val="20"/>
              </w:rPr>
              <w:t> </w:t>
            </w:r>
            <w:r w:rsidRPr="005E0306">
              <w:rPr>
                <w:rFonts w:ascii="Calibri" w:hAnsi="Calibri" w:cs="Arial"/>
                <w:b w:val="0"/>
                <w:color w:val="000000"/>
                <w:sz w:val="20"/>
              </w:rPr>
              <w:fldChar w:fldCharType="end"/>
            </w:r>
          </w:p>
        </w:tc>
      </w:tr>
    </w:tbl>
    <w:p w14:paraId="150FC4D1" w14:textId="77777777" w:rsidR="007D25CF" w:rsidRDefault="007D25CF"/>
    <w:tbl>
      <w:tblPr>
        <w:tblpPr w:leftFromText="180" w:rightFromText="180" w:vertAnchor="text" w:horzAnchor="margin" w:tblpXSpec="center" w:tblpY="-131"/>
        <w:tblW w:w="10651"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10651"/>
      </w:tblGrid>
      <w:tr w:rsidR="001F64B7" w:rsidRPr="00546A5A" w14:paraId="6E039E08" w14:textId="77777777" w:rsidTr="001F64B7">
        <w:tc>
          <w:tcPr>
            <w:tcW w:w="10651" w:type="dxa"/>
            <w:shd w:val="pct15" w:color="auto" w:fill="auto"/>
          </w:tcPr>
          <w:p w14:paraId="18FE4757" w14:textId="77777777" w:rsidR="001F64B7" w:rsidRPr="00546A5A" w:rsidRDefault="001F64B7" w:rsidP="009A4E8A">
            <w:pPr>
              <w:pStyle w:val="Title"/>
              <w:tabs>
                <w:tab w:val="clear" w:pos="0"/>
                <w:tab w:val="left" w:pos="-180"/>
              </w:tabs>
              <w:spacing w:line="360" w:lineRule="auto"/>
              <w:jc w:val="left"/>
              <w:rPr>
                <w:rFonts w:ascii="Arial" w:hAnsi="Arial" w:cs="Arial"/>
                <w:sz w:val="18"/>
                <w:szCs w:val="18"/>
              </w:rPr>
            </w:pPr>
            <w:r w:rsidRPr="005E0306">
              <w:rPr>
                <w:rFonts w:ascii="Calibri" w:hAnsi="Calibri" w:cs="Arial"/>
                <w:sz w:val="24"/>
                <w:szCs w:val="24"/>
              </w:rPr>
              <w:t xml:space="preserve">PART </w:t>
            </w:r>
            <w:r w:rsidR="002F4E82" w:rsidRPr="005E0306">
              <w:rPr>
                <w:rFonts w:ascii="Calibri" w:hAnsi="Calibri" w:cs="Arial"/>
                <w:sz w:val="24"/>
                <w:szCs w:val="24"/>
              </w:rPr>
              <w:t>4</w:t>
            </w:r>
            <w:r w:rsidRPr="005E0306">
              <w:rPr>
                <w:rFonts w:ascii="Calibri" w:hAnsi="Calibri" w:cs="Arial"/>
                <w:sz w:val="24"/>
                <w:szCs w:val="24"/>
              </w:rPr>
              <w:t xml:space="preserve">: </w:t>
            </w:r>
            <w:r w:rsidRPr="005E0306">
              <w:rPr>
                <w:rFonts w:ascii="Calibri" w:hAnsi="Calibri" w:cs="Arial"/>
                <w:caps/>
                <w:sz w:val="24"/>
                <w:szCs w:val="24"/>
              </w:rPr>
              <w:t xml:space="preserve">Declaration by the </w:t>
            </w:r>
            <w:r w:rsidR="009A4E8A">
              <w:rPr>
                <w:rFonts w:ascii="Calibri" w:hAnsi="Calibri" w:cs="Arial"/>
                <w:i/>
                <w:caps/>
                <w:sz w:val="24"/>
                <w:szCs w:val="24"/>
              </w:rPr>
              <w:t>COURSE INSTRUCTOR</w:t>
            </w:r>
            <w:r w:rsidRPr="005E0306">
              <w:rPr>
                <w:rFonts w:ascii="Calibri" w:hAnsi="Calibri" w:cs="Arial"/>
                <w:i/>
                <w:caps/>
                <w:sz w:val="24"/>
                <w:szCs w:val="24"/>
              </w:rPr>
              <w:t xml:space="preserve"> for student projects</w:t>
            </w:r>
            <w:r>
              <w:rPr>
                <w:rFonts w:ascii="Arial" w:hAnsi="Arial" w:cs="Arial"/>
                <w:i/>
                <w:caps/>
                <w:szCs w:val="22"/>
              </w:rPr>
              <w:t>.</w:t>
            </w:r>
          </w:p>
        </w:tc>
      </w:tr>
      <w:tr w:rsidR="001F64B7" w:rsidRPr="00546A5A" w14:paraId="3EBCB5AE" w14:textId="77777777" w:rsidTr="001F64B7">
        <w:tc>
          <w:tcPr>
            <w:tcW w:w="10651" w:type="dxa"/>
            <w:shd w:val="clear" w:color="auto" w:fill="auto"/>
          </w:tcPr>
          <w:p w14:paraId="1BD29969" w14:textId="77777777" w:rsidR="00487D59" w:rsidRPr="006F09FB" w:rsidRDefault="00487D59" w:rsidP="009B2047">
            <w:pPr>
              <w:spacing w:after="40"/>
              <w:rPr>
                <w:rFonts w:ascii="Calibri" w:hAnsi="Calibri" w:cs="Calibri"/>
                <w:sz w:val="20"/>
              </w:rPr>
            </w:pPr>
            <w:r w:rsidRPr="006F09FB">
              <w:rPr>
                <w:rFonts w:ascii="Calibri" w:hAnsi="Calibri" w:cs="Calibri"/>
                <w:sz w:val="20"/>
              </w:rPr>
              <w:t xml:space="preserve">By submitting this application form, the </w:t>
            </w:r>
            <w:r w:rsidR="005F05CA" w:rsidRPr="006F09FB">
              <w:rPr>
                <w:rFonts w:ascii="Calibri" w:hAnsi="Calibri" w:cs="Calibri"/>
                <w:sz w:val="20"/>
              </w:rPr>
              <w:t>Course Instructor</w:t>
            </w:r>
            <w:r w:rsidRPr="006F09FB">
              <w:rPr>
                <w:rFonts w:ascii="Calibri" w:hAnsi="Calibri" w:cs="Calibri"/>
                <w:sz w:val="20"/>
              </w:rPr>
              <w:t xml:space="preserve"> attests to the following:</w:t>
            </w:r>
          </w:p>
          <w:p w14:paraId="79541866" w14:textId="77777777" w:rsidR="00487D59" w:rsidRPr="006F09FB" w:rsidRDefault="00487D59" w:rsidP="009B2047">
            <w:pPr>
              <w:spacing w:after="40"/>
              <w:rPr>
                <w:rFonts w:ascii="Calibri" w:hAnsi="Calibri" w:cs="Calibri"/>
                <w:sz w:val="20"/>
              </w:rPr>
            </w:pPr>
          </w:p>
          <w:p w14:paraId="2A38F74B" w14:textId="77777777" w:rsidR="001F64B7" w:rsidRPr="006F09FB" w:rsidRDefault="001F64B7" w:rsidP="00487D59">
            <w:pPr>
              <w:numPr>
                <w:ilvl w:val="0"/>
                <w:numId w:val="41"/>
              </w:numPr>
              <w:spacing w:after="40"/>
              <w:rPr>
                <w:rFonts w:ascii="Calibri" w:hAnsi="Calibri" w:cs="Calibri"/>
                <w:sz w:val="20"/>
              </w:rPr>
            </w:pPr>
            <w:r w:rsidRPr="006F09FB">
              <w:rPr>
                <w:rFonts w:ascii="Calibri" w:hAnsi="Calibri" w:cs="Calibri"/>
                <w:sz w:val="20"/>
              </w:rPr>
              <w:t>I confirm that the information provided in this application is complete and correct.</w:t>
            </w:r>
          </w:p>
          <w:p w14:paraId="6673C3FF" w14:textId="77777777" w:rsidR="001F64B7" w:rsidRPr="006F09FB" w:rsidRDefault="009B2047" w:rsidP="00487D59">
            <w:pPr>
              <w:numPr>
                <w:ilvl w:val="0"/>
                <w:numId w:val="41"/>
              </w:numPr>
              <w:spacing w:after="40"/>
              <w:rPr>
                <w:rFonts w:ascii="Calibri" w:hAnsi="Calibri" w:cs="Calibri"/>
                <w:sz w:val="20"/>
              </w:rPr>
            </w:pPr>
            <w:r w:rsidRPr="006F09FB">
              <w:rPr>
                <w:rFonts w:ascii="Calibri" w:hAnsi="Calibri" w:cs="Calibri"/>
                <w:sz w:val="20"/>
              </w:rPr>
              <w:t xml:space="preserve">I </w:t>
            </w:r>
            <w:r w:rsidR="001F64B7" w:rsidRPr="006F09FB">
              <w:rPr>
                <w:rFonts w:ascii="Calibri" w:hAnsi="Calibri" w:cs="Calibri"/>
                <w:sz w:val="20"/>
              </w:rPr>
              <w:t xml:space="preserve">accept responsibility for the ethical conduct of this project and for the protection of the rights and welfare of the human participants who are directly or indirectly involved in this project. </w:t>
            </w:r>
          </w:p>
          <w:p w14:paraId="0232FFFB" w14:textId="3FEA1B7E" w:rsidR="001F64B7" w:rsidRPr="006F09FB" w:rsidRDefault="002F4E82" w:rsidP="00487D59">
            <w:pPr>
              <w:numPr>
                <w:ilvl w:val="0"/>
                <w:numId w:val="41"/>
              </w:numPr>
              <w:spacing w:after="40"/>
              <w:rPr>
                <w:rFonts w:ascii="Calibri" w:hAnsi="Calibri" w:cs="Calibri"/>
                <w:sz w:val="20"/>
              </w:rPr>
            </w:pPr>
            <w:r w:rsidRPr="006F09FB">
              <w:rPr>
                <w:rFonts w:ascii="Calibri" w:hAnsi="Calibri" w:cs="Calibri"/>
                <w:sz w:val="20"/>
              </w:rPr>
              <w:t xml:space="preserve">I </w:t>
            </w:r>
            <w:r w:rsidR="009B2047" w:rsidRPr="006F09FB">
              <w:rPr>
                <w:rFonts w:ascii="Calibri" w:hAnsi="Calibri" w:cs="Calibri"/>
                <w:sz w:val="20"/>
              </w:rPr>
              <w:t xml:space="preserve">am familiar with and agree to abide by </w:t>
            </w:r>
            <w:r w:rsidR="001F64B7" w:rsidRPr="006F09FB">
              <w:rPr>
                <w:rFonts w:ascii="Calibri" w:hAnsi="Calibri" w:cs="Calibri"/>
                <w:sz w:val="20"/>
              </w:rPr>
              <w:t xml:space="preserve">all policies and guidelines of the University and Health </w:t>
            </w:r>
            <w:r w:rsidR="008F543F" w:rsidRPr="006F09FB">
              <w:rPr>
                <w:rFonts w:ascii="Calibri" w:hAnsi="Calibri" w:cs="Calibri"/>
                <w:sz w:val="20"/>
              </w:rPr>
              <w:t>Authority</w:t>
            </w:r>
            <w:r w:rsidR="001F64B7" w:rsidRPr="006F09FB">
              <w:rPr>
                <w:rFonts w:ascii="Calibri" w:hAnsi="Calibri" w:cs="Calibri"/>
                <w:sz w:val="20"/>
              </w:rPr>
              <w:t>/affiliated institutions where this project will be conducted, as well as with all applicable federal and provincial laws regarding the protection of human participants in research</w:t>
            </w:r>
            <w:r w:rsidR="009B2047" w:rsidRPr="006F09FB">
              <w:rPr>
                <w:rFonts w:ascii="Calibri" w:hAnsi="Calibri" w:cs="Calibri"/>
                <w:sz w:val="20"/>
              </w:rPr>
              <w:t xml:space="preserve"> including </w:t>
            </w:r>
            <w:hyperlink r:id="rId11" w:history="1">
              <w:r w:rsidR="009B2047" w:rsidRPr="006F09FB">
                <w:rPr>
                  <w:rStyle w:val="Hyperlink"/>
                  <w:rFonts w:ascii="Calibri" w:hAnsi="Calibri" w:cs="Calibri"/>
                  <w:sz w:val="20"/>
                </w:rPr>
                <w:t xml:space="preserve">the </w:t>
              </w:r>
              <w:r w:rsidR="009B2047" w:rsidRPr="006F09FB">
                <w:rPr>
                  <w:rStyle w:val="Hyperlink"/>
                  <w:rFonts w:ascii="Calibri" w:hAnsi="Calibri" w:cs="Calibri"/>
                  <w:i/>
                  <w:sz w:val="20"/>
                </w:rPr>
                <w:t>Tri-Council Policy Statement</w:t>
              </w:r>
              <w:r w:rsidR="009B2047" w:rsidRPr="006F09FB">
                <w:rPr>
                  <w:rStyle w:val="Hyperlink"/>
                  <w:rFonts w:ascii="Calibri" w:hAnsi="Calibri" w:cs="Calibri"/>
                  <w:sz w:val="20"/>
                </w:rPr>
                <w:t xml:space="preserve"> </w:t>
              </w:r>
            </w:hyperlink>
            <w:r w:rsidR="009B2047" w:rsidRPr="006F09FB">
              <w:rPr>
                <w:rFonts w:ascii="Calibri" w:hAnsi="Calibri" w:cs="Calibri"/>
                <w:sz w:val="20"/>
              </w:rPr>
              <w:t xml:space="preserve"> and of my profession or discipline.</w:t>
            </w:r>
          </w:p>
          <w:p w14:paraId="7992FAB3" w14:textId="77777777" w:rsidR="001F64B7" w:rsidRPr="006F09FB" w:rsidRDefault="001F64B7" w:rsidP="00487D59">
            <w:pPr>
              <w:numPr>
                <w:ilvl w:val="0"/>
                <w:numId w:val="41"/>
              </w:numPr>
              <w:spacing w:after="40"/>
              <w:rPr>
                <w:rFonts w:ascii="Calibri" w:hAnsi="Calibri" w:cs="Calibri"/>
                <w:sz w:val="20"/>
              </w:rPr>
            </w:pPr>
            <w:r w:rsidRPr="006F09FB">
              <w:rPr>
                <w:rFonts w:ascii="Calibri" w:hAnsi="Calibri" w:cs="Calibri"/>
                <w:sz w:val="20"/>
              </w:rPr>
              <w:t xml:space="preserve">I will ensure that </w:t>
            </w:r>
            <w:r w:rsidR="00487D59" w:rsidRPr="006F09FB">
              <w:rPr>
                <w:rFonts w:ascii="Calibri" w:hAnsi="Calibri" w:cs="Calibri"/>
                <w:sz w:val="20"/>
              </w:rPr>
              <w:t xml:space="preserve">the </w:t>
            </w:r>
            <w:r w:rsidRPr="006F09FB">
              <w:rPr>
                <w:rFonts w:ascii="Calibri" w:hAnsi="Calibri" w:cs="Calibri"/>
                <w:sz w:val="20"/>
              </w:rPr>
              <w:t xml:space="preserve">students are qualified, appropriately trained and will adhere to the provisions of the REB-approved application. </w:t>
            </w:r>
          </w:p>
          <w:p w14:paraId="16A89FEA" w14:textId="77777777" w:rsidR="00487D59" w:rsidRPr="006F09FB" w:rsidRDefault="001F64B7" w:rsidP="00487D59">
            <w:pPr>
              <w:numPr>
                <w:ilvl w:val="0"/>
                <w:numId w:val="41"/>
              </w:numPr>
              <w:spacing w:after="40"/>
              <w:rPr>
                <w:rFonts w:ascii="Calibri" w:hAnsi="Calibri" w:cs="Calibri"/>
                <w:sz w:val="20"/>
              </w:rPr>
            </w:pPr>
            <w:r w:rsidRPr="006F09FB">
              <w:rPr>
                <w:rFonts w:ascii="Calibri" w:hAnsi="Calibri" w:cs="Calibri"/>
                <w:sz w:val="20"/>
              </w:rPr>
              <w:t xml:space="preserve">I will ensure that any significant changes to the project, including the proposed method, consent process or recruitment procedures, will be reported to the Research Ethics Board for consideration in advance of its implementation. </w:t>
            </w:r>
          </w:p>
          <w:p w14:paraId="5E0B9A5D" w14:textId="77777777" w:rsidR="001F64B7" w:rsidRPr="006F09FB" w:rsidRDefault="001F64B7" w:rsidP="00487D59">
            <w:pPr>
              <w:numPr>
                <w:ilvl w:val="0"/>
                <w:numId w:val="41"/>
              </w:numPr>
              <w:spacing w:after="40"/>
              <w:rPr>
                <w:rFonts w:ascii="Calibri" w:hAnsi="Calibri" w:cs="Calibri"/>
                <w:sz w:val="20"/>
              </w:rPr>
            </w:pPr>
            <w:r w:rsidRPr="006F09FB">
              <w:rPr>
                <w:rFonts w:ascii="Calibri" w:hAnsi="Calibri" w:cs="Calibri"/>
                <w:sz w:val="20"/>
              </w:rPr>
              <w:t xml:space="preserve">I will ensure that a status report will be submitted to the Research Ethics Board for consideration within one month of the current expiry date each year the project remains open, and upon project completion. </w:t>
            </w:r>
          </w:p>
          <w:p w14:paraId="7E2DD120" w14:textId="77777777" w:rsidR="001F64B7" w:rsidRPr="00546A5A" w:rsidRDefault="001F64B7" w:rsidP="00334440">
            <w:pPr>
              <w:pStyle w:val="BodyText3"/>
              <w:tabs>
                <w:tab w:val="left" w:pos="408"/>
                <w:tab w:val="left" w:pos="537"/>
                <w:tab w:val="left" w:pos="900"/>
                <w:tab w:val="left" w:pos="3738"/>
              </w:tabs>
              <w:spacing w:line="360" w:lineRule="auto"/>
              <w:ind w:left="408"/>
              <w:rPr>
                <w:rFonts w:ascii="Arial" w:hAnsi="Arial" w:cs="Arial"/>
                <w:sz w:val="18"/>
                <w:szCs w:val="18"/>
                <w:lang w:val="en-CA"/>
              </w:rPr>
            </w:pPr>
          </w:p>
        </w:tc>
      </w:tr>
    </w:tbl>
    <w:p w14:paraId="6892B431" w14:textId="77777777" w:rsidR="00D16F8D" w:rsidRDefault="00D16F8D">
      <w:r>
        <w:rPr>
          <w:b/>
        </w:rPr>
        <w:br w:type="page"/>
      </w:r>
    </w:p>
    <w:tbl>
      <w:tblPr>
        <w:tblpPr w:leftFromText="180" w:rightFromText="180" w:vertAnchor="text" w:horzAnchor="margin" w:tblpXSpec="center" w:tblpY="-131"/>
        <w:tblW w:w="10651"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3550"/>
        <w:gridCol w:w="3550"/>
        <w:gridCol w:w="3551"/>
      </w:tblGrid>
      <w:tr w:rsidR="001F64B7" w:rsidRPr="00546A5A" w14:paraId="2ABFB91E" w14:textId="77777777" w:rsidTr="001F64B7">
        <w:tc>
          <w:tcPr>
            <w:tcW w:w="10651" w:type="dxa"/>
            <w:gridSpan w:val="3"/>
            <w:shd w:val="pct15" w:color="auto" w:fill="auto"/>
          </w:tcPr>
          <w:p w14:paraId="5F17AFCA" w14:textId="77777777" w:rsidR="001F64B7" w:rsidRPr="00546A5A" w:rsidRDefault="001F64B7" w:rsidP="00D16F8D">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Cs w:val="22"/>
              </w:rPr>
              <w:lastRenderedPageBreak/>
              <w:t xml:space="preserve">PART </w:t>
            </w:r>
            <w:r w:rsidR="00D16F8D">
              <w:rPr>
                <w:rFonts w:ascii="Arial" w:hAnsi="Arial" w:cs="Arial"/>
                <w:szCs w:val="22"/>
              </w:rPr>
              <w:t>5</w:t>
            </w:r>
            <w:r w:rsidRPr="00546A5A">
              <w:rPr>
                <w:rFonts w:ascii="Arial" w:hAnsi="Arial" w:cs="Arial"/>
                <w:szCs w:val="22"/>
              </w:rPr>
              <w:t xml:space="preserve">: </w:t>
            </w:r>
            <w:r w:rsidRPr="00546A5A">
              <w:rPr>
                <w:rFonts w:ascii="Arial" w:hAnsi="Arial" w:cs="Arial"/>
                <w:caps/>
                <w:szCs w:val="22"/>
              </w:rPr>
              <w:t xml:space="preserve">ATTACHMENTS </w:t>
            </w:r>
          </w:p>
        </w:tc>
      </w:tr>
      <w:tr w:rsidR="001F64B7" w:rsidRPr="00546A5A" w14:paraId="23C09E92" w14:textId="77777777" w:rsidTr="001F64B7">
        <w:tc>
          <w:tcPr>
            <w:tcW w:w="10651" w:type="dxa"/>
            <w:gridSpan w:val="3"/>
            <w:shd w:val="clear" w:color="auto" w:fill="auto"/>
          </w:tcPr>
          <w:p w14:paraId="182D7A7C" w14:textId="77777777" w:rsidR="001F64B7" w:rsidRPr="00D16F8D" w:rsidRDefault="001F64B7" w:rsidP="00D16F8D">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Provide a full and accurate listing of all documents submitted with this application.</w:t>
            </w:r>
            <w:r w:rsidRPr="00546A5A">
              <w:rPr>
                <w:rFonts w:ascii="Arial" w:hAnsi="Arial" w:cs="Arial"/>
                <w:b w:val="0"/>
                <w:sz w:val="18"/>
                <w:szCs w:val="18"/>
                <w:vertAlign w:val="superscript"/>
              </w:rPr>
              <w:t xml:space="preserve"> </w:t>
            </w:r>
          </w:p>
        </w:tc>
      </w:tr>
      <w:tr w:rsidR="001F64B7" w:rsidRPr="00546A5A" w14:paraId="586BCE05" w14:textId="77777777" w:rsidTr="001F64B7">
        <w:tc>
          <w:tcPr>
            <w:tcW w:w="3550" w:type="dxa"/>
            <w:shd w:val="clear" w:color="auto" w:fill="auto"/>
          </w:tcPr>
          <w:p w14:paraId="2F90115F" w14:textId="77777777" w:rsidR="001F64B7" w:rsidRPr="00546A5A" w:rsidRDefault="001F64B7" w:rsidP="001F64B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Document</w:t>
            </w:r>
          </w:p>
        </w:tc>
        <w:tc>
          <w:tcPr>
            <w:tcW w:w="3550" w:type="dxa"/>
            <w:shd w:val="clear" w:color="auto" w:fill="auto"/>
          </w:tcPr>
          <w:p w14:paraId="44F7242E" w14:textId="77777777" w:rsidR="001F64B7" w:rsidRPr="00546A5A" w:rsidRDefault="001F64B7" w:rsidP="001F64B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Included?</w:t>
            </w:r>
          </w:p>
        </w:tc>
        <w:tc>
          <w:tcPr>
            <w:tcW w:w="3551" w:type="dxa"/>
            <w:shd w:val="clear" w:color="auto" w:fill="auto"/>
          </w:tcPr>
          <w:p w14:paraId="5833DB2A" w14:textId="77777777" w:rsidR="001F64B7" w:rsidRPr="00546A5A" w:rsidRDefault="001F64B7" w:rsidP="001F64B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Comments</w:t>
            </w:r>
          </w:p>
        </w:tc>
      </w:tr>
      <w:tr w:rsidR="001F64B7" w:rsidRPr="00546A5A" w14:paraId="02BB7BC9" w14:textId="77777777" w:rsidTr="00D16F8D">
        <w:trPr>
          <w:trHeight w:hRule="exact" w:val="453"/>
        </w:trPr>
        <w:tc>
          <w:tcPr>
            <w:tcW w:w="3550" w:type="dxa"/>
            <w:shd w:val="clear" w:color="auto" w:fill="auto"/>
          </w:tcPr>
          <w:p w14:paraId="3ACB8802" w14:textId="77777777" w:rsidR="001F64B7" w:rsidRPr="00546A5A" w:rsidRDefault="009B2047"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Full Course Outline</w:t>
            </w:r>
          </w:p>
        </w:tc>
        <w:tc>
          <w:tcPr>
            <w:tcW w:w="3550" w:type="dxa"/>
            <w:shd w:val="clear" w:color="auto" w:fill="auto"/>
          </w:tcPr>
          <w:p w14:paraId="2D2D87AC" w14:textId="77777777" w:rsidR="001F64B7" w:rsidRPr="00546A5A" w:rsidRDefault="001F64B7" w:rsidP="001F64B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46BAAE3F" w14:textId="77777777" w:rsidR="001F64B7" w:rsidRPr="00DC635F" w:rsidRDefault="001F64B7" w:rsidP="001F64B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9B2047" w:rsidRPr="00546A5A" w14:paraId="7E6E2E7D" w14:textId="77777777" w:rsidTr="00D16F8D">
        <w:trPr>
          <w:trHeight w:val="374"/>
        </w:trPr>
        <w:tc>
          <w:tcPr>
            <w:tcW w:w="3550" w:type="dxa"/>
            <w:shd w:val="clear" w:color="auto" w:fill="auto"/>
          </w:tcPr>
          <w:p w14:paraId="6D8879C6" w14:textId="77777777" w:rsidR="009B2047" w:rsidRPr="00546A5A" w:rsidRDefault="009B2047"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Handouts pertaining to the assignment</w:t>
            </w:r>
          </w:p>
        </w:tc>
        <w:tc>
          <w:tcPr>
            <w:tcW w:w="3550" w:type="dxa"/>
            <w:shd w:val="clear" w:color="auto" w:fill="auto"/>
          </w:tcPr>
          <w:p w14:paraId="27B4A422" w14:textId="77777777" w:rsidR="009B2047" w:rsidRPr="00546A5A" w:rsidRDefault="009B2047" w:rsidP="009B204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580978DA" w14:textId="77777777" w:rsidR="009B2047" w:rsidRPr="00DC635F" w:rsidRDefault="009B2047" w:rsidP="009B204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sidRPr="00DC635F">
              <w:rPr>
                <w:rFonts w:ascii="Verdana" w:hAnsi="Verdana" w:cs="Arial"/>
                <w:sz w:val="18"/>
                <w:szCs w:val="18"/>
                <w:lang w:val="en-CA"/>
              </w:rPr>
              <w:fldChar w:fldCharType="end"/>
            </w:r>
          </w:p>
        </w:tc>
      </w:tr>
      <w:tr w:rsidR="009B2047" w:rsidRPr="00546A5A" w14:paraId="1A3310EA" w14:textId="77777777" w:rsidTr="009B2047">
        <w:trPr>
          <w:trHeight w:val="368"/>
        </w:trPr>
        <w:tc>
          <w:tcPr>
            <w:tcW w:w="3550" w:type="dxa"/>
            <w:shd w:val="clear" w:color="auto" w:fill="auto"/>
          </w:tcPr>
          <w:p w14:paraId="63FA75CE" w14:textId="77777777" w:rsidR="009B2047" w:rsidRPr="00546A5A" w:rsidRDefault="00D16F8D"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Information</w:t>
            </w:r>
            <w:r w:rsidR="009B2047">
              <w:rPr>
                <w:rFonts w:ascii="Arial" w:hAnsi="Arial" w:cs="Arial"/>
                <w:sz w:val="18"/>
                <w:szCs w:val="18"/>
              </w:rPr>
              <w:t xml:space="preserve"> letters </w:t>
            </w:r>
          </w:p>
        </w:tc>
        <w:tc>
          <w:tcPr>
            <w:tcW w:w="3550" w:type="dxa"/>
            <w:shd w:val="clear" w:color="auto" w:fill="auto"/>
          </w:tcPr>
          <w:p w14:paraId="1A865E8B" w14:textId="77777777" w:rsidR="009B2047" w:rsidRPr="00546A5A" w:rsidRDefault="009B2047" w:rsidP="009B204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2FE5B3E4" w14:textId="77777777" w:rsidR="009B2047" w:rsidRPr="00DC635F" w:rsidRDefault="009B2047" w:rsidP="009B204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sidRPr="00DC635F">
              <w:rPr>
                <w:rFonts w:ascii="Verdana" w:hAnsi="Verdana" w:cs="Arial"/>
                <w:sz w:val="18"/>
                <w:szCs w:val="18"/>
                <w:lang w:val="en-CA"/>
              </w:rPr>
              <w:fldChar w:fldCharType="end"/>
            </w:r>
          </w:p>
        </w:tc>
      </w:tr>
      <w:tr w:rsidR="009B2047" w:rsidRPr="00546A5A" w14:paraId="308D8622" w14:textId="77777777" w:rsidTr="00D16F8D">
        <w:trPr>
          <w:trHeight w:val="420"/>
        </w:trPr>
        <w:tc>
          <w:tcPr>
            <w:tcW w:w="3550" w:type="dxa"/>
            <w:shd w:val="clear" w:color="auto" w:fill="auto"/>
          </w:tcPr>
          <w:p w14:paraId="341CA7BE" w14:textId="77777777" w:rsidR="009B2047" w:rsidRPr="00546A5A" w:rsidRDefault="009B2047"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sidRPr="00546A5A">
              <w:rPr>
                <w:rFonts w:ascii="Arial" w:hAnsi="Arial" w:cs="Arial"/>
                <w:sz w:val="18"/>
                <w:szCs w:val="18"/>
              </w:rPr>
              <w:t>Questionnaires, tests, interview scripts, etc.</w:t>
            </w:r>
          </w:p>
        </w:tc>
        <w:tc>
          <w:tcPr>
            <w:tcW w:w="3550" w:type="dxa"/>
            <w:shd w:val="clear" w:color="auto" w:fill="auto"/>
          </w:tcPr>
          <w:p w14:paraId="4A5BE97B" w14:textId="77777777" w:rsidR="009B2047" w:rsidRPr="00546A5A" w:rsidRDefault="009B2047" w:rsidP="009B204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4318FC22" w14:textId="77777777" w:rsidR="009B2047" w:rsidRPr="00DC635F" w:rsidRDefault="009B2047" w:rsidP="009B204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sidRPr="00DC635F">
              <w:rPr>
                <w:rFonts w:ascii="Verdana" w:hAnsi="Verdana" w:cs="Arial"/>
                <w:sz w:val="18"/>
                <w:szCs w:val="18"/>
                <w:lang w:val="en-CA"/>
              </w:rPr>
              <w:fldChar w:fldCharType="end"/>
            </w:r>
          </w:p>
        </w:tc>
      </w:tr>
      <w:tr w:rsidR="00D16F8D" w:rsidRPr="00546A5A" w14:paraId="66D738D0" w14:textId="77777777" w:rsidTr="00D16F8D">
        <w:trPr>
          <w:trHeight w:val="423"/>
        </w:trPr>
        <w:tc>
          <w:tcPr>
            <w:tcW w:w="3550" w:type="dxa"/>
            <w:shd w:val="clear" w:color="auto" w:fill="auto"/>
          </w:tcPr>
          <w:p w14:paraId="405FA1C4" w14:textId="77777777" w:rsidR="00D16F8D" w:rsidRPr="00546A5A" w:rsidRDefault="00D16F8D"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Standardized Recruitment Materials</w:t>
            </w:r>
          </w:p>
        </w:tc>
        <w:tc>
          <w:tcPr>
            <w:tcW w:w="3550" w:type="dxa"/>
            <w:shd w:val="clear" w:color="auto" w:fill="auto"/>
          </w:tcPr>
          <w:p w14:paraId="2FCDA6C2" w14:textId="77777777" w:rsidR="00D16F8D" w:rsidRPr="00546A5A" w:rsidRDefault="00D16F8D" w:rsidP="00D16F8D">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7F83300C" w14:textId="77777777" w:rsidR="00D16F8D" w:rsidRPr="00DC635F" w:rsidRDefault="00D16F8D" w:rsidP="00D16F8D">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Pr>
                <w:rFonts w:ascii="Verdana" w:hAnsi="Verdana" w:cs="Arial"/>
                <w:noProof/>
                <w:sz w:val="18"/>
                <w:szCs w:val="18"/>
                <w:lang w:val="en-CA"/>
              </w:rPr>
              <w:t> </w:t>
            </w:r>
            <w:r w:rsidRPr="00DC635F">
              <w:rPr>
                <w:rFonts w:ascii="Verdana" w:hAnsi="Verdana" w:cs="Arial"/>
                <w:sz w:val="18"/>
                <w:szCs w:val="18"/>
                <w:lang w:val="en-CA"/>
              </w:rPr>
              <w:fldChar w:fldCharType="end"/>
            </w:r>
          </w:p>
        </w:tc>
      </w:tr>
      <w:tr w:rsidR="001F64B7" w:rsidRPr="00546A5A" w14:paraId="414CF017" w14:textId="77777777" w:rsidTr="009B2047">
        <w:trPr>
          <w:trHeight w:val="423"/>
        </w:trPr>
        <w:tc>
          <w:tcPr>
            <w:tcW w:w="3550" w:type="dxa"/>
            <w:shd w:val="clear" w:color="auto" w:fill="auto"/>
          </w:tcPr>
          <w:p w14:paraId="69AB7886" w14:textId="36BEFF9A" w:rsidR="001F64B7" w:rsidRPr="00546A5A" w:rsidRDefault="00D16F8D"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 xml:space="preserve">Standardized Consent Forms (Templates are available on the </w:t>
            </w:r>
            <w:hyperlink r:id="rId12" w:history="1">
              <w:r w:rsidRPr="00D16F8D">
                <w:rPr>
                  <w:rStyle w:val="Hyperlink"/>
                  <w:rFonts w:ascii="Arial" w:hAnsi="Arial" w:cs="Arial"/>
                  <w:sz w:val="18"/>
                  <w:szCs w:val="18"/>
                </w:rPr>
                <w:t>Research Ethics Website</w:t>
              </w:r>
            </w:hyperlink>
            <w:r>
              <w:rPr>
                <w:rFonts w:ascii="Arial" w:hAnsi="Arial" w:cs="Arial"/>
                <w:sz w:val="18"/>
                <w:szCs w:val="18"/>
              </w:rPr>
              <w:t>)</w:t>
            </w:r>
          </w:p>
        </w:tc>
        <w:tc>
          <w:tcPr>
            <w:tcW w:w="3550" w:type="dxa"/>
            <w:shd w:val="clear" w:color="auto" w:fill="auto"/>
          </w:tcPr>
          <w:p w14:paraId="723B9B45" w14:textId="77777777" w:rsidR="001F64B7" w:rsidRPr="00546A5A" w:rsidRDefault="001F64B7" w:rsidP="001F64B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73C0AA2A" w14:textId="77777777" w:rsidR="001F64B7" w:rsidRPr="00DC635F" w:rsidRDefault="001F64B7" w:rsidP="001F64B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F64B7" w:rsidRPr="00546A5A" w14:paraId="47694DAA" w14:textId="77777777" w:rsidTr="009B2047">
        <w:trPr>
          <w:trHeight w:val="368"/>
        </w:trPr>
        <w:tc>
          <w:tcPr>
            <w:tcW w:w="3550" w:type="dxa"/>
            <w:shd w:val="clear" w:color="auto" w:fill="auto"/>
          </w:tcPr>
          <w:p w14:paraId="3FA36C4F" w14:textId="77777777" w:rsidR="001F64B7" w:rsidRPr="00546A5A" w:rsidRDefault="00D16F8D"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Standardized data collection instruments</w:t>
            </w:r>
          </w:p>
        </w:tc>
        <w:tc>
          <w:tcPr>
            <w:tcW w:w="3550" w:type="dxa"/>
            <w:shd w:val="clear" w:color="auto" w:fill="auto"/>
          </w:tcPr>
          <w:p w14:paraId="7B7EF740" w14:textId="77777777" w:rsidR="001F64B7" w:rsidRPr="00546A5A" w:rsidRDefault="001F64B7" w:rsidP="001F64B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50E0494F" w14:textId="77777777" w:rsidR="001F64B7" w:rsidRPr="00DC635F" w:rsidRDefault="001F64B7" w:rsidP="001F64B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F64B7" w:rsidRPr="00546A5A" w14:paraId="7E526F53" w14:textId="77777777" w:rsidTr="00D16F8D">
        <w:trPr>
          <w:trHeight w:val="608"/>
        </w:trPr>
        <w:tc>
          <w:tcPr>
            <w:tcW w:w="3550" w:type="dxa"/>
            <w:shd w:val="clear" w:color="auto" w:fill="auto"/>
          </w:tcPr>
          <w:p w14:paraId="2DD5572A" w14:textId="77777777" w:rsidR="001F64B7" w:rsidRPr="00546A5A" w:rsidRDefault="00D16F8D"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Pr>
                <w:rFonts w:ascii="Arial" w:hAnsi="Arial" w:cs="Arial"/>
                <w:sz w:val="18"/>
                <w:szCs w:val="18"/>
              </w:rPr>
              <w:t>Standardized participant feedback or debriefing materials</w:t>
            </w:r>
          </w:p>
        </w:tc>
        <w:tc>
          <w:tcPr>
            <w:tcW w:w="3550" w:type="dxa"/>
            <w:shd w:val="clear" w:color="auto" w:fill="auto"/>
          </w:tcPr>
          <w:p w14:paraId="6C7DA904" w14:textId="77777777" w:rsidR="001F64B7" w:rsidRPr="00546A5A" w:rsidRDefault="001F64B7" w:rsidP="001F64B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2BC9F896" w14:textId="77777777" w:rsidR="001F64B7" w:rsidRPr="00DC635F" w:rsidRDefault="001F64B7" w:rsidP="001F64B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r w:rsidR="001F64B7" w:rsidRPr="00546A5A" w14:paraId="7E036DA1" w14:textId="77777777" w:rsidTr="001F64B7">
        <w:trPr>
          <w:trHeight w:val="434"/>
        </w:trPr>
        <w:tc>
          <w:tcPr>
            <w:tcW w:w="3550" w:type="dxa"/>
            <w:shd w:val="clear" w:color="auto" w:fill="auto"/>
          </w:tcPr>
          <w:p w14:paraId="3B85C561" w14:textId="77777777" w:rsidR="001F64B7" w:rsidRPr="00546A5A" w:rsidRDefault="001F64B7" w:rsidP="00D16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r w:rsidRPr="00546A5A">
              <w:rPr>
                <w:rFonts w:ascii="Arial" w:hAnsi="Arial" w:cs="Arial"/>
                <w:sz w:val="18"/>
                <w:szCs w:val="18"/>
              </w:rPr>
              <w:t xml:space="preserve">Other- please specify:  </w:t>
            </w:r>
            <w:r w:rsidRPr="00546A5A">
              <w:rPr>
                <w:rFonts w:ascii="Arial" w:hAnsi="Arial" w:cs="Arial"/>
                <w:sz w:val="18"/>
                <w:szCs w:val="18"/>
              </w:rPr>
              <w:fldChar w:fldCharType="begin">
                <w:ffData>
                  <w:name w:val="Text8"/>
                  <w:enabled/>
                  <w:calcOnExit w:val="0"/>
                  <w:textInput>
                    <w:maxLength w:val="128"/>
                  </w:textInput>
                </w:ffData>
              </w:fldChar>
            </w:r>
            <w:r w:rsidRPr="00546A5A">
              <w:rPr>
                <w:rFonts w:ascii="Arial" w:hAnsi="Arial" w:cs="Arial"/>
                <w:sz w:val="18"/>
                <w:szCs w:val="18"/>
              </w:rPr>
              <w:instrText xml:space="preserve"> FORMTEXT </w:instrText>
            </w:r>
            <w:r w:rsidRPr="00546A5A">
              <w:rPr>
                <w:rFonts w:ascii="Arial" w:hAnsi="Arial" w:cs="Arial"/>
                <w:sz w:val="18"/>
                <w:szCs w:val="18"/>
              </w:rPr>
            </w:r>
            <w:r w:rsidRPr="00546A5A">
              <w:rPr>
                <w:rFonts w:ascii="Arial" w:hAnsi="Arial" w:cs="Arial"/>
                <w:sz w:val="18"/>
                <w:szCs w:val="18"/>
              </w:rPr>
              <w:fldChar w:fldCharType="separate"/>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noProof/>
                <w:sz w:val="18"/>
                <w:szCs w:val="18"/>
              </w:rPr>
              <w:t> </w:t>
            </w:r>
            <w:r w:rsidRPr="00546A5A">
              <w:rPr>
                <w:rFonts w:ascii="Arial" w:hAnsi="Arial" w:cs="Arial"/>
                <w:sz w:val="18"/>
                <w:szCs w:val="18"/>
              </w:rPr>
              <w:fldChar w:fldCharType="end"/>
            </w:r>
          </w:p>
        </w:tc>
        <w:tc>
          <w:tcPr>
            <w:tcW w:w="3550" w:type="dxa"/>
            <w:shd w:val="clear" w:color="auto" w:fill="auto"/>
          </w:tcPr>
          <w:p w14:paraId="15F1E864" w14:textId="77777777" w:rsidR="001F64B7" w:rsidRPr="00546A5A" w:rsidRDefault="001F64B7" w:rsidP="001F64B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000000">
              <w:rPr>
                <w:rFonts w:ascii="Arial" w:hAnsi="Arial" w:cs="Arial"/>
                <w:sz w:val="18"/>
                <w:szCs w:val="18"/>
                <w:lang w:val="en-CA"/>
              </w:rPr>
            </w:r>
            <w:r w:rsidR="00000000">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14:paraId="7C6D091C" w14:textId="77777777" w:rsidR="001F64B7" w:rsidRPr="00DC635F" w:rsidRDefault="001F64B7" w:rsidP="001F64B7">
            <w:pPr>
              <w:pStyle w:val="BodyText3"/>
              <w:tabs>
                <w:tab w:val="left" w:pos="408"/>
                <w:tab w:val="left" w:pos="537"/>
                <w:tab w:val="left" w:pos="900"/>
                <w:tab w:val="left" w:pos="3738"/>
              </w:tabs>
              <w:spacing w:line="360" w:lineRule="auto"/>
              <w:rPr>
                <w:rFonts w:ascii="Verdana" w:hAnsi="Verdana" w:cs="Arial"/>
                <w:sz w:val="18"/>
                <w:szCs w:val="18"/>
                <w:lang w:val="en-CA"/>
              </w:rPr>
            </w:pPr>
            <w:r w:rsidRPr="00DC635F">
              <w:rPr>
                <w:rFonts w:ascii="Verdana" w:hAnsi="Verdana" w:cs="Arial"/>
                <w:sz w:val="18"/>
                <w:szCs w:val="18"/>
                <w:lang w:val="en-CA"/>
              </w:rPr>
              <w:fldChar w:fldCharType="begin">
                <w:ffData>
                  <w:name w:val="Text42"/>
                  <w:enabled/>
                  <w:calcOnExit w:val="0"/>
                  <w:textInput/>
                </w:ffData>
              </w:fldChar>
            </w:r>
            <w:r w:rsidRPr="00DC635F">
              <w:rPr>
                <w:rFonts w:ascii="Verdana" w:hAnsi="Verdana" w:cs="Arial"/>
                <w:sz w:val="18"/>
                <w:szCs w:val="18"/>
                <w:lang w:val="en-CA"/>
              </w:rPr>
              <w:instrText xml:space="preserve"> FORMTEXT </w:instrText>
            </w:r>
            <w:r w:rsidRPr="00DC635F">
              <w:rPr>
                <w:rFonts w:ascii="Verdana" w:hAnsi="Verdana" w:cs="Arial"/>
                <w:sz w:val="18"/>
                <w:szCs w:val="18"/>
                <w:lang w:val="en-CA"/>
              </w:rPr>
            </w:r>
            <w:r w:rsidRPr="00DC635F">
              <w:rPr>
                <w:rFonts w:ascii="Verdana" w:hAnsi="Verdana" w:cs="Arial"/>
                <w:sz w:val="18"/>
                <w:szCs w:val="18"/>
                <w:lang w:val="en-CA"/>
              </w:rPr>
              <w:fldChar w:fldCharType="separate"/>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noProof/>
                <w:sz w:val="18"/>
                <w:szCs w:val="18"/>
                <w:lang w:val="en-CA"/>
              </w:rPr>
              <w:t> </w:t>
            </w:r>
            <w:r w:rsidRPr="00DC635F">
              <w:rPr>
                <w:rFonts w:ascii="Verdana" w:hAnsi="Verdana" w:cs="Arial"/>
                <w:sz w:val="18"/>
                <w:szCs w:val="18"/>
                <w:lang w:val="en-CA"/>
              </w:rPr>
              <w:fldChar w:fldCharType="end"/>
            </w:r>
          </w:p>
        </w:tc>
      </w:tr>
    </w:tbl>
    <w:p w14:paraId="6491C06F" w14:textId="77777777" w:rsidR="00763A89" w:rsidRPr="00546A5A" w:rsidRDefault="00763A89" w:rsidP="001F64B7">
      <w:pPr>
        <w:keepNext/>
        <w:widowControl w:val="0"/>
        <w:autoSpaceDE w:val="0"/>
        <w:autoSpaceDN w:val="0"/>
        <w:adjustRightInd w:val="0"/>
        <w:jc w:val="both"/>
        <w:outlineLvl w:val="3"/>
        <w:rPr>
          <w:rFonts w:ascii="Arial" w:hAnsi="Arial" w:cs="Arial"/>
          <w:sz w:val="20"/>
          <w:lang w:val="en-US" w:eastAsia="en-CA"/>
        </w:rPr>
      </w:pPr>
    </w:p>
    <w:sectPr w:rsidR="00763A89" w:rsidRPr="00546A5A" w:rsidSect="00850F15">
      <w:headerReference w:type="default" r:id="rId13"/>
      <w:footerReference w:type="default" r:id="rId14"/>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6867" w14:textId="77777777" w:rsidR="00F17566" w:rsidRDefault="00F17566">
      <w:r>
        <w:separator/>
      </w:r>
    </w:p>
  </w:endnote>
  <w:endnote w:type="continuationSeparator" w:id="0">
    <w:p w14:paraId="4C0DD744" w14:textId="77777777" w:rsidR="00F17566" w:rsidRDefault="00F17566">
      <w:r>
        <w:continuationSeparator/>
      </w:r>
    </w:p>
  </w:endnote>
  <w:endnote w:type="continuationNotice" w:id="1">
    <w:p w14:paraId="38AE737A" w14:textId="77777777" w:rsidR="00F17566" w:rsidRDefault="00F1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492E" w14:textId="77777777" w:rsidR="00D16F8D" w:rsidRPr="00575CA4" w:rsidRDefault="00D16F8D" w:rsidP="00575CA4">
    <w:pPr>
      <w:pStyle w:val="Footer"/>
      <w:framePr w:wrap="auto" w:vAnchor="text" w:hAnchor="page" w:x="11264" w:y="5"/>
      <w:rPr>
        <w:rStyle w:val="PageNumber"/>
        <w:sz w:val="16"/>
        <w:szCs w:val="16"/>
      </w:rPr>
    </w:pPr>
    <w:r w:rsidRPr="00575CA4">
      <w:rPr>
        <w:rStyle w:val="PageNumber"/>
        <w:sz w:val="16"/>
        <w:szCs w:val="16"/>
      </w:rPr>
      <w:fldChar w:fldCharType="begin"/>
    </w:r>
    <w:r w:rsidRPr="00575CA4">
      <w:rPr>
        <w:rStyle w:val="PageNumber"/>
        <w:sz w:val="16"/>
        <w:szCs w:val="16"/>
      </w:rPr>
      <w:instrText xml:space="preserve">PAGE  </w:instrText>
    </w:r>
    <w:r w:rsidRPr="00575CA4">
      <w:rPr>
        <w:rStyle w:val="PageNumber"/>
        <w:sz w:val="16"/>
        <w:szCs w:val="16"/>
      </w:rPr>
      <w:fldChar w:fldCharType="separate"/>
    </w:r>
    <w:r w:rsidR="001C6A27">
      <w:rPr>
        <w:rStyle w:val="PageNumber"/>
        <w:noProof/>
        <w:sz w:val="16"/>
        <w:szCs w:val="16"/>
      </w:rPr>
      <w:t>1</w:t>
    </w:r>
    <w:r w:rsidRPr="00575CA4">
      <w:rPr>
        <w:rStyle w:val="PageNumber"/>
        <w:sz w:val="16"/>
        <w:szCs w:val="16"/>
      </w:rPr>
      <w:fldChar w:fldCharType="end"/>
    </w:r>
  </w:p>
  <w:p w14:paraId="15F45157" w14:textId="77777777" w:rsidR="00D16F8D" w:rsidRPr="00AB632A" w:rsidRDefault="00D16F8D" w:rsidP="00AB632A">
    <w:pPr>
      <w:pStyle w:val="Footer"/>
      <w:ind w:left="-426" w:right="360"/>
      <w:rPr>
        <w:vanish/>
        <w:color w:val="FF0000"/>
        <w:sz w:val="16"/>
        <w:szCs w:val="16"/>
      </w:rPr>
    </w:pPr>
    <w:r w:rsidRPr="00AB632A">
      <w:rPr>
        <w:vanish/>
        <w:color w:val="FF0000"/>
        <w:sz w:val="16"/>
        <w:szCs w:val="16"/>
      </w:rPr>
      <w:t>A Guidance Notes (GNs) section is appended to this document. To avoid unnecessary printing, please make sure you remove the applicable page numbers in your print settings prior to printing. Note that this message will not appear when printed.</w:t>
    </w:r>
  </w:p>
  <w:p w14:paraId="58E13219" w14:textId="77777777" w:rsidR="00D16F8D" w:rsidRDefault="00D16F8D" w:rsidP="00AB632A">
    <w:pPr>
      <w:pStyle w:val="Title"/>
      <w:tabs>
        <w:tab w:val="clear" w:pos="0"/>
        <w:tab w:val="left" w:pos="-180"/>
      </w:tabs>
      <w:ind w:left="-180" w:hanging="90"/>
      <w:jc w:val="left"/>
      <w:rPr>
        <w:sz w:val="16"/>
        <w:szCs w:val="16"/>
      </w:rPr>
    </w:pPr>
    <w:r w:rsidRPr="00AB632A">
      <w:rPr>
        <w:rFonts w:ascii="Arial" w:hAnsi="Arial" w:cs="Arial"/>
        <w:b w:val="0"/>
        <w:sz w:val="16"/>
        <w:szCs w:val="16"/>
      </w:rPr>
      <w:t xml:space="preserve">Application for </w:t>
    </w:r>
    <w:r w:rsidR="009F08C3">
      <w:rPr>
        <w:rFonts w:ascii="Arial" w:hAnsi="Arial" w:cs="Arial"/>
        <w:b w:val="0"/>
        <w:sz w:val="16"/>
        <w:szCs w:val="16"/>
      </w:rPr>
      <w:t xml:space="preserve">Delegated Review of Course-Based Research </w:t>
    </w:r>
    <w:r w:rsidRPr="00AB632A">
      <w:rPr>
        <w:rFonts w:ascii="Arial" w:hAnsi="Arial" w:cs="Arial"/>
        <w:b w:val="0"/>
        <w:sz w:val="16"/>
        <w:szCs w:val="16"/>
      </w:rPr>
      <w:t>(</w:t>
    </w:r>
    <w:proofErr w:type="gramStart"/>
    <w:r w:rsidR="002A68F0">
      <w:rPr>
        <w:rFonts w:ascii="Arial" w:hAnsi="Arial" w:cs="Arial"/>
        <w:b w:val="0"/>
        <w:sz w:val="16"/>
        <w:szCs w:val="16"/>
      </w:rPr>
      <w:t>Sept</w:t>
    </w:r>
    <w:r w:rsidR="009F08C3">
      <w:rPr>
        <w:rFonts w:ascii="Arial" w:hAnsi="Arial" w:cs="Arial"/>
        <w:b w:val="0"/>
        <w:sz w:val="16"/>
        <w:szCs w:val="16"/>
      </w:rPr>
      <w:t>,</w:t>
    </w:r>
    <w:proofErr w:type="gramEnd"/>
    <w:r w:rsidR="009F08C3">
      <w:rPr>
        <w:rFonts w:ascii="Arial" w:hAnsi="Arial" w:cs="Arial"/>
        <w:b w:val="0"/>
        <w:sz w:val="16"/>
        <w:szCs w:val="16"/>
      </w:rPr>
      <w:t xml:space="preserve"> </w:t>
    </w:r>
    <w:r w:rsidRPr="00AB632A">
      <w:rPr>
        <w:rFonts w:ascii="Arial" w:hAnsi="Arial" w:cs="Arial"/>
        <w:b w:val="0"/>
        <w:sz w:val="16"/>
        <w:szCs w:val="16"/>
      </w:rPr>
      <w:t>20</w:t>
    </w:r>
    <w:r w:rsidR="00487D59">
      <w:rPr>
        <w:rFonts w:ascii="Arial" w:hAnsi="Arial" w:cs="Arial"/>
        <w:b w:val="0"/>
        <w:sz w:val="16"/>
        <w:szCs w:val="16"/>
      </w:rPr>
      <w:t>2</w:t>
    </w:r>
    <w:r w:rsidR="002A68F0">
      <w:rPr>
        <w:rFonts w:ascii="Arial" w:hAnsi="Arial" w:cs="Arial"/>
        <w:b w:val="0"/>
        <w:sz w:val="16"/>
        <w:szCs w:val="16"/>
      </w:rPr>
      <w:t>3</w:t>
    </w:r>
    <w:r w:rsidRPr="00AB632A">
      <w:rPr>
        <w:rFonts w:ascii="Arial" w:hAnsi="Arial" w:cs="Arial"/>
        <w:b w:val="0"/>
        <w:sz w:val="16"/>
        <w:szCs w:val="16"/>
      </w:rPr>
      <w:t>)</w:t>
    </w:r>
  </w:p>
  <w:p w14:paraId="524BCB76" w14:textId="77777777" w:rsidR="00D16F8D" w:rsidRDefault="00D16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5D64" w14:textId="77777777" w:rsidR="00F17566" w:rsidRDefault="00F17566">
      <w:r>
        <w:separator/>
      </w:r>
    </w:p>
  </w:footnote>
  <w:footnote w:type="continuationSeparator" w:id="0">
    <w:p w14:paraId="7C0FA5D8" w14:textId="77777777" w:rsidR="00F17566" w:rsidRDefault="00F17566">
      <w:r>
        <w:continuationSeparator/>
      </w:r>
    </w:p>
  </w:footnote>
  <w:footnote w:type="continuationNotice" w:id="1">
    <w:p w14:paraId="47D47E0A" w14:textId="77777777" w:rsidR="00F17566" w:rsidRDefault="00F17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3C70" w14:textId="77777777" w:rsidR="00D16F8D" w:rsidRDefault="00D16F8D" w:rsidP="00917323">
    <w:pPr>
      <w:pStyle w:val="Header"/>
      <w:tabs>
        <w:tab w:val="clear" w:pos="4320"/>
        <w:tab w:val="clear" w:pos="8640"/>
        <w:tab w:val="center" w:pos="5206"/>
        <w:tab w:val="right" w:pos="104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pt;height:8.5pt" o:bullet="t">
        <v:imagedata r:id="rId1" o:title=""/>
      </v:shape>
    </w:pict>
  </w:numPicBullet>
  <w:numPicBullet w:numPicBulletId="1">
    <w:pict>
      <v:shape id="_x0000_i1029" type="#_x0000_t75" style="width:3in;height:3in" o:bullet="t">
        <v:imagedata r:id="rId2" o:title=""/>
      </v:shape>
    </w:pict>
  </w:numPicBullet>
  <w:abstractNum w:abstractNumId="0" w15:restartNumberingAfterBreak="0">
    <w:nsid w:val="FFFFFF1D"/>
    <w:multiLevelType w:val="multilevel"/>
    <w:tmpl w:val="FCEC8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3BC2"/>
    <w:multiLevelType w:val="hybridMultilevel"/>
    <w:tmpl w:val="7E22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03086E81"/>
    <w:multiLevelType w:val="hybridMultilevel"/>
    <w:tmpl w:val="3E2817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0E540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0238C7"/>
    <w:multiLevelType w:val="hybridMultilevel"/>
    <w:tmpl w:val="D9508F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BD86708"/>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15:restartNumberingAfterBreak="0">
    <w:nsid w:val="222E7BBC"/>
    <w:multiLevelType w:val="hybridMultilevel"/>
    <w:tmpl w:val="549C4480"/>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251137F8"/>
    <w:multiLevelType w:val="hybridMultilevel"/>
    <w:tmpl w:val="E2882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BD7097C"/>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15:restartNumberingAfterBreak="0">
    <w:nsid w:val="2C870011"/>
    <w:multiLevelType w:val="hybridMultilevel"/>
    <w:tmpl w:val="D9508F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5356D5"/>
    <w:multiLevelType w:val="hybridMultilevel"/>
    <w:tmpl w:val="F7424B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C0145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B2946A3"/>
    <w:multiLevelType w:val="hybridMultilevel"/>
    <w:tmpl w:val="18C800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E7B313D"/>
    <w:multiLevelType w:val="hybridMultilevel"/>
    <w:tmpl w:val="6EC03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1924CE1"/>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42DB7C3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45F87CA2"/>
    <w:multiLevelType w:val="hybridMultilevel"/>
    <w:tmpl w:val="3B06E0BC"/>
    <w:lvl w:ilvl="0" w:tplc="DAB02CCE">
      <w:start w:val="1"/>
      <w:numFmt w:val="lowerRoman"/>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49A44C05"/>
    <w:multiLevelType w:val="hybridMultilevel"/>
    <w:tmpl w:val="D9508FA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3C3288"/>
    <w:multiLevelType w:val="hybridMultilevel"/>
    <w:tmpl w:val="90A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4" w15:restartNumberingAfterBreak="0">
    <w:nsid w:val="57133476"/>
    <w:multiLevelType w:val="hybridMultilevel"/>
    <w:tmpl w:val="809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D1075"/>
    <w:multiLevelType w:val="hybridMultilevel"/>
    <w:tmpl w:val="18C8EE3E"/>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0343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8"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9" w15:restartNumberingAfterBreak="0">
    <w:nsid w:val="5C38277D"/>
    <w:multiLevelType w:val="hybridMultilevel"/>
    <w:tmpl w:val="1DC0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1255A"/>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1" w15:restartNumberingAfterBreak="0">
    <w:nsid w:val="62465D98"/>
    <w:multiLevelType w:val="hybridMultilevel"/>
    <w:tmpl w:val="A8843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3993E9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15:restartNumberingAfterBreak="0">
    <w:nsid w:val="64002D2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6B460F0"/>
    <w:multiLevelType w:val="multilevel"/>
    <w:tmpl w:val="67C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FFB3955"/>
    <w:multiLevelType w:val="hybridMultilevel"/>
    <w:tmpl w:val="8624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7B7CFB"/>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8"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EC82112"/>
    <w:multiLevelType w:val="hybridMultilevel"/>
    <w:tmpl w:val="69C8791E"/>
    <w:lvl w:ilvl="0" w:tplc="A57E5C6A">
      <w:start w:val="2"/>
      <w:numFmt w:val="lowerLetter"/>
      <w:lvlText w:val="%1."/>
      <w:lvlJc w:val="left"/>
      <w:pPr>
        <w:tabs>
          <w:tab w:val="num" w:pos="2160"/>
        </w:tabs>
        <w:ind w:left="2160" w:hanging="720"/>
      </w:pPr>
      <w:rPr>
        <w:rFonts w:hint="default"/>
      </w:rPr>
    </w:lvl>
    <w:lvl w:ilvl="1" w:tplc="CBF2BAAC" w:tentative="1">
      <w:start w:val="1"/>
      <w:numFmt w:val="lowerLetter"/>
      <w:lvlText w:val="%2."/>
      <w:lvlJc w:val="left"/>
      <w:pPr>
        <w:tabs>
          <w:tab w:val="num" w:pos="2520"/>
        </w:tabs>
        <w:ind w:left="2520" w:hanging="360"/>
      </w:pPr>
    </w:lvl>
    <w:lvl w:ilvl="2" w:tplc="DBE6C350" w:tentative="1">
      <w:start w:val="1"/>
      <w:numFmt w:val="lowerRoman"/>
      <w:lvlText w:val="%3."/>
      <w:lvlJc w:val="right"/>
      <w:pPr>
        <w:tabs>
          <w:tab w:val="num" w:pos="3240"/>
        </w:tabs>
        <w:ind w:left="3240" w:hanging="180"/>
      </w:pPr>
    </w:lvl>
    <w:lvl w:ilvl="3" w:tplc="6AC09F3A" w:tentative="1">
      <w:start w:val="1"/>
      <w:numFmt w:val="decimal"/>
      <w:lvlText w:val="%4."/>
      <w:lvlJc w:val="left"/>
      <w:pPr>
        <w:tabs>
          <w:tab w:val="num" w:pos="3960"/>
        </w:tabs>
        <w:ind w:left="3960" w:hanging="360"/>
      </w:pPr>
    </w:lvl>
    <w:lvl w:ilvl="4" w:tplc="01020C82" w:tentative="1">
      <w:start w:val="1"/>
      <w:numFmt w:val="lowerLetter"/>
      <w:lvlText w:val="%5."/>
      <w:lvlJc w:val="left"/>
      <w:pPr>
        <w:tabs>
          <w:tab w:val="num" w:pos="4680"/>
        </w:tabs>
        <w:ind w:left="4680" w:hanging="360"/>
      </w:pPr>
    </w:lvl>
    <w:lvl w:ilvl="5" w:tplc="40B6EB60" w:tentative="1">
      <w:start w:val="1"/>
      <w:numFmt w:val="lowerRoman"/>
      <w:lvlText w:val="%6."/>
      <w:lvlJc w:val="right"/>
      <w:pPr>
        <w:tabs>
          <w:tab w:val="num" w:pos="5400"/>
        </w:tabs>
        <w:ind w:left="5400" w:hanging="180"/>
      </w:pPr>
    </w:lvl>
    <w:lvl w:ilvl="6" w:tplc="42D434B8" w:tentative="1">
      <w:start w:val="1"/>
      <w:numFmt w:val="decimal"/>
      <w:lvlText w:val="%7."/>
      <w:lvlJc w:val="left"/>
      <w:pPr>
        <w:tabs>
          <w:tab w:val="num" w:pos="6120"/>
        </w:tabs>
        <w:ind w:left="6120" w:hanging="360"/>
      </w:pPr>
    </w:lvl>
    <w:lvl w:ilvl="7" w:tplc="BEE2842C" w:tentative="1">
      <w:start w:val="1"/>
      <w:numFmt w:val="lowerLetter"/>
      <w:lvlText w:val="%8."/>
      <w:lvlJc w:val="left"/>
      <w:pPr>
        <w:tabs>
          <w:tab w:val="num" w:pos="6840"/>
        </w:tabs>
        <w:ind w:left="6840" w:hanging="360"/>
      </w:pPr>
    </w:lvl>
    <w:lvl w:ilvl="8" w:tplc="32C2B9BE" w:tentative="1">
      <w:start w:val="1"/>
      <w:numFmt w:val="lowerRoman"/>
      <w:lvlText w:val="%9."/>
      <w:lvlJc w:val="right"/>
      <w:pPr>
        <w:tabs>
          <w:tab w:val="num" w:pos="7560"/>
        </w:tabs>
        <w:ind w:left="7560" w:hanging="180"/>
      </w:pPr>
    </w:lvl>
  </w:abstractNum>
  <w:abstractNum w:abstractNumId="40" w15:restartNumberingAfterBreak="0">
    <w:nsid w:val="7FFA5C14"/>
    <w:multiLevelType w:val="multilevel"/>
    <w:tmpl w:val="7158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990139">
    <w:abstractNumId w:val="12"/>
  </w:num>
  <w:num w:numId="2" w16cid:durableId="2049445939">
    <w:abstractNumId w:val="21"/>
  </w:num>
  <w:num w:numId="3" w16cid:durableId="660473078">
    <w:abstractNumId w:val="6"/>
  </w:num>
  <w:num w:numId="4" w16cid:durableId="294063840">
    <w:abstractNumId w:val="36"/>
  </w:num>
  <w:num w:numId="5" w16cid:durableId="1357196189">
    <w:abstractNumId w:val="23"/>
  </w:num>
  <w:num w:numId="6" w16cid:durableId="1346058397">
    <w:abstractNumId w:val="7"/>
  </w:num>
  <w:num w:numId="7" w16cid:durableId="701129017">
    <w:abstractNumId w:val="25"/>
  </w:num>
  <w:num w:numId="8" w16cid:durableId="157961430">
    <w:abstractNumId w:val="33"/>
  </w:num>
  <w:num w:numId="9" w16cid:durableId="1833065289">
    <w:abstractNumId w:val="14"/>
  </w:num>
  <w:num w:numId="10" w16cid:durableId="1359896191">
    <w:abstractNumId w:val="9"/>
  </w:num>
  <w:num w:numId="11" w16cid:durableId="1980457862">
    <w:abstractNumId w:val="11"/>
  </w:num>
  <w:num w:numId="12" w16cid:durableId="1407722338">
    <w:abstractNumId w:val="18"/>
  </w:num>
  <w:num w:numId="13" w16cid:durableId="780612130">
    <w:abstractNumId w:val="32"/>
  </w:num>
  <w:num w:numId="14" w16cid:durableId="1835490812">
    <w:abstractNumId w:val="30"/>
  </w:num>
  <w:num w:numId="15" w16cid:durableId="1181313366">
    <w:abstractNumId w:val="8"/>
  </w:num>
  <w:num w:numId="16" w16cid:durableId="1451703135">
    <w:abstractNumId w:val="37"/>
  </w:num>
  <w:num w:numId="17" w16cid:durableId="2111198171">
    <w:abstractNumId w:val="20"/>
  </w:num>
  <w:num w:numId="18" w16cid:durableId="1285775377">
    <w:abstractNumId w:val="2"/>
  </w:num>
  <w:num w:numId="19" w16cid:durableId="839855287">
    <w:abstractNumId w:val="28"/>
  </w:num>
  <w:num w:numId="20" w16cid:durableId="712314960">
    <w:abstractNumId w:val="17"/>
  </w:num>
  <w:num w:numId="21" w16cid:durableId="14818011">
    <w:abstractNumId w:val="4"/>
  </w:num>
  <w:num w:numId="22" w16cid:durableId="2108648380">
    <w:abstractNumId w:val="27"/>
  </w:num>
  <w:num w:numId="23" w16cid:durableId="1473795267">
    <w:abstractNumId w:val="19"/>
  </w:num>
  <w:num w:numId="24" w16cid:durableId="2044818059">
    <w:abstractNumId w:val="10"/>
  </w:num>
  <w:num w:numId="25" w16cid:durableId="113669956">
    <w:abstractNumId w:val="16"/>
  </w:num>
  <w:num w:numId="26" w16cid:durableId="716007469">
    <w:abstractNumId w:val="13"/>
  </w:num>
  <w:num w:numId="27" w16cid:durableId="1283153583">
    <w:abstractNumId w:val="3"/>
  </w:num>
  <w:num w:numId="28" w16cid:durableId="986593668">
    <w:abstractNumId w:val="1"/>
  </w:num>
  <w:num w:numId="29" w16cid:durableId="938029967">
    <w:abstractNumId w:val="31"/>
  </w:num>
  <w:num w:numId="30" w16cid:durableId="602882260">
    <w:abstractNumId w:val="15"/>
  </w:num>
  <w:num w:numId="31" w16cid:durableId="1429931244">
    <w:abstractNumId w:val="38"/>
  </w:num>
  <w:num w:numId="32" w16cid:durableId="1964924839">
    <w:abstractNumId w:val="5"/>
  </w:num>
  <w:num w:numId="33" w16cid:durableId="1484004039">
    <w:abstractNumId w:val="26"/>
  </w:num>
  <w:num w:numId="34" w16cid:durableId="2140026376">
    <w:abstractNumId w:val="35"/>
  </w:num>
  <w:num w:numId="35" w16cid:durableId="67966666">
    <w:abstractNumId w:val="34"/>
  </w:num>
  <w:num w:numId="36" w16cid:durableId="1731152448">
    <w:abstractNumId w:val="40"/>
  </w:num>
  <w:num w:numId="37" w16cid:durableId="1024787567">
    <w:abstractNumId w:val="0"/>
  </w:num>
  <w:num w:numId="38" w16cid:durableId="1483501050">
    <w:abstractNumId w:val="39"/>
  </w:num>
  <w:num w:numId="39" w16cid:durableId="1586649075">
    <w:abstractNumId w:val="24"/>
  </w:num>
  <w:num w:numId="40" w16cid:durableId="1277247686">
    <w:abstractNumId w:val="29"/>
  </w:num>
  <w:num w:numId="41" w16cid:durableId="4932309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2e2e2"/>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79"/>
    <w:rsid w:val="0000756D"/>
    <w:rsid w:val="00007B99"/>
    <w:rsid w:val="0001314B"/>
    <w:rsid w:val="00013A1F"/>
    <w:rsid w:val="00015396"/>
    <w:rsid w:val="000156D2"/>
    <w:rsid w:val="000158FF"/>
    <w:rsid w:val="00017BFA"/>
    <w:rsid w:val="00027799"/>
    <w:rsid w:val="0003274A"/>
    <w:rsid w:val="00036256"/>
    <w:rsid w:val="00037143"/>
    <w:rsid w:val="00040DA6"/>
    <w:rsid w:val="0004133D"/>
    <w:rsid w:val="00042EB7"/>
    <w:rsid w:val="00044D9D"/>
    <w:rsid w:val="0004565F"/>
    <w:rsid w:val="00047604"/>
    <w:rsid w:val="00051C03"/>
    <w:rsid w:val="00054AFC"/>
    <w:rsid w:val="00062371"/>
    <w:rsid w:val="00070B5E"/>
    <w:rsid w:val="00071267"/>
    <w:rsid w:val="00073C00"/>
    <w:rsid w:val="0008102F"/>
    <w:rsid w:val="00081458"/>
    <w:rsid w:val="00086E2E"/>
    <w:rsid w:val="00091930"/>
    <w:rsid w:val="000930A4"/>
    <w:rsid w:val="000A198D"/>
    <w:rsid w:val="000A2530"/>
    <w:rsid w:val="000A3E68"/>
    <w:rsid w:val="000A3F1D"/>
    <w:rsid w:val="000A5865"/>
    <w:rsid w:val="000A65D3"/>
    <w:rsid w:val="000B1F36"/>
    <w:rsid w:val="000B289A"/>
    <w:rsid w:val="000B3C9D"/>
    <w:rsid w:val="000B7DBD"/>
    <w:rsid w:val="000C1212"/>
    <w:rsid w:val="000C21BE"/>
    <w:rsid w:val="000C362D"/>
    <w:rsid w:val="000C4CF9"/>
    <w:rsid w:val="000C6F25"/>
    <w:rsid w:val="000D0A68"/>
    <w:rsid w:val="000E0BDB"/>
    <w:rsid w:val="000E0F94"/>
    <w:rsid w:val="000E28CA"/>
    <w:rsid w:val="000E2928"/>
    <w:rsid w:val="000E2944"/>
    <w:rsid w:val="000E35FE"/>
    <w:rsid w:val="000F011B"/>
    <w:rsid w:val="000F2E24"/>
    <w:rsid w:val="000F4D2D"/>
    <w:rsid w:val="000F6843"/>
    <w:rsid w:val="000F6E4F"/>
    <w:rsid w:val="000F7226"/>
    <w:rsid w:val="000F7513"/>
    <w:rsid w:val="00101F3E"/>
    <w:rsid w:val="0010611E"/>
    <w:rsid w:val="00107F29"/>
    <w:rsid w:val="00113206"/>
    <w:rsid w:val="00116BBE"/>
    <w:rsid w:val="0012248C"/>
    <w:rsid w:val="001317B1"/>
    <w:rsid w:val="00140897"/>
    <w:rsid w:val="00141F31"/>
    <w:rsid w:val="00150031"/>
    <w:rsid w:val="00152E4B"/>
    <w:rsid w:val="00154A00"/>
    <w:rsid w:val="00154A68"/>
    <w:rsid w:val="0016538F"/>
    <w:rsid w:val="001705DC"/>
    <w:rsid w:val="00170D96"/>
    <w:rsid w:val="0017265A"/>
    <w:rsid w:val="001729CC"/>
    <w:rsid w:val="00175BDF"/>
    <w:rsid w:val="00180CE2"/>
    <w:rsid w:val="0018186B"/>
    <w:rsid w:val="0018373D"/>
    <w:rsid w:val="001876A2"/>
    <w:rsid w:val="00187E82"/>
    <w:rsid w:val="001932D4"/>
    <w:rsid w:val="00196867"/>
    <w:rsid w:val="0019797E"/>
    <w:rsid w:val="001A0A87"/>
    <w:rsid w:val="001A59B3"/>
    <w:rsid w:val="001A625F"/>
    <w:rsid w:val="001A659F"/>
    <w:rsid w:val="001B0780"/>
    <w:rsid w:val="001B33C8"/>
    <w:rsid w:val="001C0EEB"/>
    <w:rsid w:val="001C5A65"/>
    <w:rsid w:val="001C612B"/>
    <w:rsid w:val="001C6A27"/>
    <w:rsid w:val="001C7288"/>
    <w:rsid w:val="001D1BD5"/>
    <w:rsid w:val="001D2D4D"/>
    <w:rsid w:val="001D4B77"/>
    <w:rsid w:val="001D4D47"/>
    <w:rsid w:val="001D54A2"/>
    <w:rsid w:val="001E3422"/>
    <w:rsid w:val="001E4C4D"/>
    <w:rsid w:val="001E4E19"/>
    <w:rsid w:val="001E7561"/>
    <w:rsid w:val="001F09A1"/>
    <w:rsid w:val="001F3D77"/>
    <w:rsid w:val="001F64B7"/>
    <w:rsid w:val="00202404"/>
    <w:rsid w:val="00202D5F"/>
    <w:rsid w:val="00203C29"/>
    <w:rsid w:val="00203F8B"/>
    <w:rsid w:val="00206495"/>
    <w:rsid w:val="00214946"/>
    <w:rsid w:val="002166C2"/>
    <w:rsid w:val="00220CEF"/>
    <w:rsid w:val="0022535E"/>
    <w:rsid w:val="00227593"/>
    <w:rsid w:val="00231FCC"/>
    <w:rsid w:val="00232EAD"/>
    <w:rsid w:val="002341AE"/>
    <w:rsid w:val="00240191"/>
    <w:rsid w:val="002415BE"/>
    <w:rsid w:val="00242734"/>
    <w:rsid w:val="002448FB"/>
    <w:rsid w:val="00247590"/>
    <w:rsid w:val="002515BF"/>
    <w:rsid w:val="00252440"/>
    <w:rsid w:val="0025640F"/>
    <w:rsid w:val="00260470"/>
    <w:rsid w:val="00261FAF"/>
    <w:rsid w:val="00293304"/>
    <w:rsid w:val="0029467C"/>
    <w:rsid w:val="002A2975"/>
    <w:rsid w:val="002A4D5A"/>
    <w:rsid w:val="002A5C94"/>
    <w:rsid w:val="002A68F0"/>
    <w:rsid w:val="002A71E9"/>
    <w:rsid w:val="002B30E3"/>
    <w:rsid w:val="002C1F72"/>
    <w:rsid w:val="002C4C9D"/>
    <w:rsid w:val="002D30F4"/>
    <w:rsid w:val="002D3753"/>
    <w:rsid w:val="002D3D10"/>
    <w:rsid w:val="002D4DEE"/>
    <w:rsid w:val="002E1FC1"/>
    <w:rsid w:val="002F1488"/>
    <w:rsid w:val="002F1917"/>
    <w:rsid w:val="002F4E82"/>
    <w:rsid w:val="00301093"/>
    <w:rsid w:val="0030194A"/>
    <w:rsid w:val="00303B66"/>
    <w:rsid w:val="003065B5"/>
    <w:rsid w:val="003117FE"/>
    <w:rsid w:val="00314786"/>
    <w:rsid w:val="00315C03"/>
    <w:rsid w:val="00316DA2"/>
    <w:rsid w:val="00317071"/>
    <w:rsid w:val="00317377"/>
    <w:rsid w:val="00317378"/>
    <w:rsid w:val="00334440"/>
    <w:rsid w:val="0033699A"/>
    <w:rsid w:val="00341A40"/>
    <w:rsid w:val="0034305B"/>
    <w:rsid w:val="00350DB2"/>
    <w:rsid w:val="00362939"/>
    <w:rsid w:val="003725D2"/>
    <w:rsid w:val="00381DC0"/>
    <w:rsid w:val="003826A9"/>
    <w:rsid w:val="00383044"/>
    <w:rsid w:val="00384953"/>
    <w:rsid w:val="003903F8"/>
    <w:rsid w:val="0039413E"/>
    <w:rsid w:val="003947BE"/>
    <w:rsid w:val="0039520B"/>
    <w:rsid w:val="003A1517"/>
    <w:rsid w:val="003A2D34"/>
    <w:rsid w:val="003A387D"/>
    <w:rsid w:val="003A44F9"/>
    <w:rsid w:val="003A60B4"/>
    <w:rsid w:val="003A6ABE"/>
    <w:rsid w:val="003A6EB8"/>
    <w:rsid w:val="003A76D7"/>
    <w:rsid w:val="003B14BA"/>
    <w:rsid w:val="003B2E80"/>
    <w:rsid w:val="003C0EB3"/>
    <w:rsid w:val="003C1C44"/>
    <w:rsid w:val="003C470F"/>
    <w:rsid w:val="003D1565"/>
    <w:rsid w:val="003D385B"/>
    <w:rsid w:val="003D4642"/>
    <w:rsid w:val="003E052D"/>
    <w:rsid w:val="003E746F"/>
    <w:rsid w:val="003E75B7"/>
    <w:rsid w:val="003F0557"/>
    <w:rsid w:val="003F26DF"/>
    <w:rsid w:val="003F34FA"/>
    <w:rsid w:val="003F69DF"/>
    <w:rsid w:val="003F6D41"/>
    <w:rsid w:val="004005D2"/>
    <w:rsid w:val="004029F6"/>
    <w:rsid w:val="00402A76"/>
    <w:rsid w:val="00404110"/>
    <w:rsid w:val="004111F8"/>
    <w:rsid w:val="004123B6"/>
    <w:rsid w:val="00417931"/>
    <w:rsid w:val="0042045C"/>
    <w:rsid w:val="00420EED"/>
    <w:rsid w:val="004258A4"/>
    <w:rsid w:val="0043623B"/>
    <w:rsid w:val="00441660"/>
    <w:rsid w:val="00441E0C"/>
    <w:rsid w:val="0044372F"/>
    <w:rsid w:val="00444363"/>
    <w:rsid w:val="0044637D"/>
    <w:rsid w:val="00450751"/>
    <w:rsid w:val="004517CA"/>
    <w:rsid w:val="00454A79"/>
    <w:rsid w:val="00454BD2"/>
    <w:rsid w:val="00463075"/>
    <w:rsid w:val="00464E6E"/>
    <w:rsid w:val="004717D3"/>
    <w:rsid w:val="0047279D"/>
    <w:rsid w:val="00472A92"/>
    <w:rsid w:val="00473B46"/>
    <w:rsid w:val="00475E3A"/>
    <w:rsid w:val="00477E94"/>
    <w:rsid w:val="00481D54"/>
    <w:rsid w:val="00482DB7"/>
    <w:rsid w:val="0048496E"/>
    <w:rsid w:val="00485741"/>
    <w:rsid w:val="004875D6"/>
    <w:rsid w:val="00487D59"/>
    <w:rsid w:val="004902EA"/>
    <w:rsid w:val="004A2908"/>
    <w:rsid w:val="004A400B"/>
    <w:rsid w:val="004A60C6"/>
    <w:rsid w:val="004B2338"/>
    <w:rsid w:val="004B26BE"/>
    <w:rsid w:val="004B3D06"/>
    <w:rsid w:val="004B6C84"/>
    <w:rsid w:val="004B72AA"/>
    <w:rsid w:val="004C07E3"/>
    <w:rsid w:val="004C1729"/>
    <w:rsid w:val="004C5FCB"/>
    <w:rsid w:val="004C6ECA"/>
    <w:rsid w:val="004D396F"/>
    <w:rsid w:val="004E02EA"/>
    <w:rsid w:val="004E1685"/>
    <w:rsid w:val="004E27C5"/>
    <w:rsid w:val="004E378F"/>
    <w:rsid w:val="004E4BC6"/>
    <w:rsid w:val="004E794F"/>
    <w:rsid w:val="004F16B9"/>
    <w:rsid w:val="004F4CD3"/>
    <w:rsid w:val="004F50F4"/>
    <w:rsid w:val="004F7169"/>
    <w:rsid w:val="0050052D"/>
    <w:rsid w:val="005032EE"/>
    <w:rsid w:val="00505620"/>
    <w:rsid w:val="00507C54"/>
    <w:rsid w:val="00510B5A"/>
    <w:rsid w:val="005116F8"/>
    <w:rsid w:val="0051730B"/>
    <w:rsid w:val="00517F45"/>
    <w:rsid w:val="00520983"/>
    <w:rsid w:val="00524F8F"/>
    <w:rsid w:val="00527760"/>
    <w:rsid w:val="005347F2"/>
    <w:rsid w:val="005368CF"/>
    <w:rsid w:val="005368FC"/>
    <w:rsid w:val="00536CE7"/>
    <w:rsid w:val="005435DC"/>
    <w:rsid w:val="00546A5A"/>
    <w:rsid w:val="00546B2E"/>
    <w:rsid w:val="00552DA3"/>
    <w:rsid w:val="00560F46"/>
    <w:rsid w:val="005711CF"/>
    <w:rsid w:val="00575CA4"/>
    <w:rsid w:val="00581722"/>
    <w:rsid w:val="00586923"/>
    <w:rsid w:val="0059066E"/>
    <w:rsid w:val="00590BC8"/>
    <w:rsid w:val="005960BA"/>
    <w:rsid w:val="005A274D"/>
    <w:rsid w:val="005A374F"/>
    <w:rsid w:val="005A44AE"/>
    <w:rsid w:val="005A75A2"/>
    <w:rsid w:val="005B46BC"/>
    <w:rsid w:val="005C11AD"/>
    <w:rsid w:val="005C29A4"/>
    <w:rsid w:val="005C44B9"/>
    <w:rsid w:val="005C6150"/>
    <w:rsid w:val="005C72B9"/>
    <w:rsid w:val="005D4867"/>
    <w:rsid w:val="005E0306"/>
    <w:rsid w:val="005E0897"/>
    <w:rsid w:val="005E0B4A"/>
    <w:rsid w:val="005E3503"/>
    <w:rsid w:val="005E3E29"/>
    <w:rsid w:val="005E50CE"/>
    <w:rsid w:val="005E5EBB"/>
    <w:rsid w:val="005E6772"/>
    <w:rsid w:val="005F05CA"/>
    <w:rsid w:val="005F1392"/>
    <w:rsid w:val="005F376E"/>
    <w:rsid w:val="005F3E81"/>
    <w:rsid w:val="005F6E4D"/>
    <w:rsid w:val="0060455C"/>
    <w:rsid w:val="00606A8E"/>
    <w:rsid w:val="00607EB1"/>
    <w:rsid w:val="006148C8"/>
    <w:rsid w:val="0061694D"/>
    <w:rsid w:val="006204A4"/>
    <w:rsid w:val="0062150F"/>
    <w:rsid w:val="006240FF"/>
    <w:rsid w:val="0062765B"/>
    <w:rsid w:val="00641DD6"/>
    <w:rsid w:val="00645BDF"/>
    <w:rsid w:val="006505D0"/>
    <w:rsid w:val="006513E1"/>
    <w:rsid w:val="006553B7"/>
    <w:rsid w:val="006608F7"/>
    <w:rsid w:val="00665311"/>
    <w:rsid w:val="0068178D"/>
    <w:rsid w:val="006847D2"/>
    <w:rsid w:val="00684AE0"/>
    <w:rsid w:val="00694C5A"/>
    <w:rsid w:val="00697735"/>
    <w:rsid w:val="006A0096"/>
    <w:rsid w:val="006A0344"/>
    <w:rsid w:val="006A11D1"/>
    <w:rsid w:val="006A2667"/>
    <w:rsid w:val="006B26EE"/>
    <w:rsid w:val="006B44DE"/>
    <w:rsid w:val="006B4D4C"/>
    <w:rsid w:val="006B5AFB"/>
    <w:rsid w:val="006C1064"/>
    <w:rsid w:val="006C1832"/>
    <w:rsid w:val="006C33F5"/>
    <w:rsid w:val="006C7A3D"/>
    <w:rsid w:val="006D2DD0"/>
    <w:rsid w:val="006D7106"/>
    <w:rsid w:val="006E1941"/>
    <w:rsid w:val="006E3A06"/>
    <w:rsid w:val="006E3F47"/>
    <w:rsid w:val="006E5EFC"/>
    <w:rsid w:val="006E66AB"/>
    <w:rsid w:val="006E7E30"/>
    <w:rsid w:val="006F09FB"/>
    <w:rsid w:val="006F2C3A"/>
    <w:rsid w:val="006F3A96"/>
    <w:rsid w:val="006F5904"/>
    <w:rsid w:val="006F7770"/>
    <w:rsid w:val="00704676"/>
    <w:rsid w:val="0070705A"/>
    <w:rsid w:val="0071193C"/>
    <w:rsid w:val="0071611B"/>
    <w:rsid w:val="007162D0"/>
    <w:rsid w:val="007167BE"/>
    <w:rsid w:val="00716DC3"/>
    <w:rsid w:val="00720BF0"/>
    <w:rsid w:val="00720FB2"/>
    <w:rsid w:val="007228CA"/>
    <w:rsid w:val="00724F92"/>
    <w:rsid w:val="007273B0"/>
    <w:rsid w:val="00727D20"/>
    <w:rsid w:val="007303FE"/>
    <w:rsid w:val="00730A69"/>
    <w:rsid w:val="00737E83"/>
    <w:rsid w:val="00737F21"/>
    <w:rsid w:val="00743411"/>
    <w:rsid w:val="007444B1"/>
    <w:rsid w:val="00746EF2"/>
    <w:rsid w:val="007541D7"/>
    <w:rsid w:val="00755BBA"/>
    <w:rsid w:val="00757AC5"/>
    <w:rsid w:val="0076211F"/>
    <w:rsid w:val="00763A89"/>
    <w:rsid w:val="00763D7D"/>
    <w:rsid w:val="0076549E"/>
    <w:rsid w:val="0077001A"/>
    <w:rsid w:val="00770355"/>
    <w:rsid w:val="007709A6"/>
    <w:rsid w:val="00771A62"/>
    <w:rsid w:val="0077549F"/>
    <w:rsid w:val="00780B6A"/>
    <w:rsid w:val="00785AA4"/>
    <w:rsid w:val="00795F8A"/>
    <w:rsid w:val="0079736E"/>
    <w:rsid w:val="00797B2E"/>
    <w:rsid w:val="007A1EA0"/>
    <w:rsid w:val="007A36C1"/>
    <w:rsid w:val="007A41FD"/>
    <w:rsid w:val="007A4752"/>
    <w:rsid w:val="007A5CC9"/>
    <w:rsid w:val="007B04ED"/>
    <w:rsid w:val="007B1D2D"/>
    <w:rsid w:val="007B21A2"/>
    <w:rsid w:val="007B2B22"/>
    <w:rsid w:val="007B5E3A"/>
    <w:rsid w:val="007B6603"/>
    <w:rsid w:val="007B6A60"/>
    <w:rsid w:val="007B6BB4"/>
    <w:rsid w:val="007C0015"/>
    <w:rsid w:val="007C0509"/>
    <w:rsid w:val="007C3DD9"/>
    <w:rsid w:val="007C472B"/>
    <w:rsid w:val="007C48FC"/>
    <w:rsid w:val="007C53E5"/>
    <w:rsid w:val="007D25CF"/>
    <w:rsid w:val="007D2F89"/>
    <w:rsid w:val="007D302E"/>
    <w:rsid w:val="007D3F83"/>
    <w:rsid w:val="007D54D3"/>
    <w:rsid w:val="007E196F"/>
    <w:rsid w:val="007E2442"/>
    <w:rsid w:val="007E2503"/>
    <w:rsid w:val="007E687D"/>
    <w:rsid w:val="007E6C28"/>
    <w:rsid w:val="007E6FE6"/>
    <w:rsid w:val="007F0FCE"/>
    <w:rsid w:val="00800136"/>
    <w:rsid w:val="008021C5"/>
    <w:rsid w:val="00805404"/>
    <w:rsid w:val="00812970"/>
    <w:rsid w:val="008166A2"/>
    <w:rsid w:val="00821B11"/>
    <w:rsid w:val="0082214C"/>
    <w:rsid w:val="008222A8"/>
    <w:rsid w:val="00823C8C"/>
    <w:rsid w:val="00840D94"/>
    <w:rsid w:val="00841437"/>
    <w:rsid w:val="008439BB"/>
    <w:rsid w:val="0084427D"/>
    <w:rsid w:val="00850F15"/>
    <w:rsid w:val="00863065"/>
    <w:rsid w:val="0086384F"/>
    <w:rsid w:val="00863B5D"/>
    <w:rsid w:val="008644C5"/>
    <w:rsid w:val="00865688"/>
    <w:rsid w:val="00873EF9"/>
    <w:rsid w:val="00877C9D"/>
    <w:rsid w:val="0088263A"/>
    <w:rsid w:val="00884A90"/>
    <w:rsid w:val="008905F8"/>
    <w:rsid w:val="008923C7"/>
    <w:rsid w:val="008942CE"/>
    <w:rsid w:val="00894B99"/>
    <w:rsid w:val="008A0494"/>
    <w:rsid w:val="008A1683"/>
    <w:rsid w:val="008A62C6"/>
    <w:rsid w:val="008A6679"/>
    <w:rsid w:val="008A7FF0"/>
    <w:rsid w:val="008B5D2A"/>
    <w:rsid w:val="008B6CAD"/>
    <w:rsid w:val="008C7381"/>
    <w:rsid w:val="008C7930"/>
    <w:rsid w:val="008D1D16"/>
    <w:rsid w:val="008E0B36"/>
    <w:rsid w:val="008E102E"/>
    <w:rsid w:val="008E16BA"/>
    <w:rsid w:val="008F0141"/>
    <w:rsid w:val="008F1620"/>
    <w:rsid w:val="008F26A7"/>
    <w:rsid w:val="008F543F"/>
    <w:rsid w:val="008F6804"/>
    <w:rsid w:val="008F7524"/>
    <w:rsid w:val="009014D0"/>
    <w:rsid w:val="0090178B"/>
    <w:rsid w:val="009021D6"/>
    <w:rsid w:val="00906525"/>
    <w:rsid w:val="00913D94"/>
    <w:rsid w:val="009142F2"/>
    <w:rsid w:val="00917323"/>
    <w:rsid w:val="00921182"/>
    <w:rsid w:val="0092436B"/>
    <w:rsid w:val="00926647"/>
    <w:rsid w:val="00927964"/>
    <w:rsid w:val="00934DFE"/>
    <w:rsid w:val="00936FC8"/>
    <w:rsid w:val="00937B55"/>
    <w:rsid w:val="00941DFB"/>
    <w:rsid w:val="009424D5"/>
    <w:rsid w:val="009458A9"/>
    <w:rsid w:val="0095018F"/>
    <w:rsid w:val="00951BBC"/>
    <w:rsid w:val="00952D61"/>
    <w:rsid w:val="009633D6"/>
    <w:rsid w:val="00965585"/>
    <w:rsid w:val="00965841"/>
    <w:rsid w:val="0097043A"/>
    <w:rsid w:val="009743E6"/>
    <w:rsid w:val="00974AD9"/>
    <w:rsid w:val="009753A4"/>
    <w:rsid w:val="00975506"/>
    <w:rsid w:val="00977230"/>
    <w:rsid w:val="00977A46"/>
    <w:rsid w:val="00982F6F"/>
    <w:rsid w:val="00990AA2"/>
    <w:rsid w:val="00993AE2"/>
    <w:rsid w:val="009A2618"/>
    <w:rsid w:val="009A4E8A"/>
    <w:rsid w:val="009A5F03"/>
    <w:rsid w:val="009A74C8"/>
    <w:rsid w:val="009B2047"/>
    <w:rsid w:val="009B2921"/>
    <w:rsid w:val="009C0D19"/>
    <w:rsid w:val="009C1AEF"/>
    <w:rsid w:val="009C767D"/>
    <w:rsid w:val="009D063E"/>
    <w:rsid w:val="009D37BE"/>
    <w:rsid w:val="009D6301"/>
    <w:rsid w:val="009E38FF"/>
    <w:rsid w:val="009E459C"/>
    <w:rsid w:val="009E5520"/>
    <w:rsid w:val="009F08C3"/>
    <w:rsid w:val="009F7819"/>
    <w:rsid w:val="00A01357"/>
    <w:rsid w:val="00A01EB1"/>
    <w:rsid w:val="00A03B62"/>
    <w:rsid w:val="00A140DF"/>
    <w:rsid w:val="00A16DA3"/>
    <w:rsid w:val="00A2236E"/>
    <w:rsid w:val="00A23418"/>
    <w:rsid w:val="00A23F88"/>
    <w:rsid w:val="00A24182"/>
    <w:rsid w:val="00A279E1"/>
    <w:rsid w:val="00A367F3"/>
    <w:rsid w:val="00A370EE"/>
    <w:rsid w:val="00A41A43"/>
    <w:rsid w:val="00A451FA"/>
    <w:rsid w:val="00A46609"/>
    <w:rsid w:val="00A52252"/>
    <w:rsid w:val="00A53429"/>
    <w:rsid w:val="00A53DAE"/>
    <w:rsid w:val="00A608F4"/>
    <w:rsid w:val="00A64D8E"/>
    <w:rsid w:val="00A66F34"/>
    <w:rsid w:val="00A718C2"/>
    <w:rsid w:val="00A73596"/>
    <w:rsid w:val="00A756D5"/>
    <w:rsid w:val="00A75AD2"/>
    <w:rsid w:val="00AA4DB1"/>
    <w:rsid w:val="00AB1974"/>
    <w:rsid w:val="00AB1A16"/>
    <w:rsid w:val="00AB1BC9"/>
    <w:rsid w:val="00AB1FFF"/>
    <w:rsid w:val="00AB26BA"/>
    <w:rsid w:val="00AB4A33"/>
    <w:rsid w:val="00AB632A"/>
    <w:rsid w:val="00AB6986"/>
    <w:rsid w:val="00AB753C"/>
    <w:rsid w:val="00AC331F"/>
    <w:rsid w:val="00AC64C8"/>
    <w:rsid w:val="00AC7B16"/>
    <w:rsid w:val="00AD34B9"/>
    <w:rsid w:val="00AD4029"/>
    <w:rsid w:val="00AD7BBC"/>
    <w:rsid w:val="00AE0176"/>
    <w:rsid w:val="00AE1283"/>
    <w:rsid w:val="00AF040A"/>
    <w:rsid w:val="00AF2D7F"/>
    <w:rsid w:val="00AF3822"/>
    <w:rsid w:val="00AF3C66"/>
    <w:rsid w:val="00AF53A7"/>
    <w:rsid w:val="00B07788"/>
    <w:rsid w:val="00B10F63"/>
    <w:rsid w:val="00B11678"/>
    <w:rsid w:val="00B2420C"/>
    <w:rsid w:val="00B24708"/>
    <w:rsid w:val="00B26CA3"/>
    <w:rsid w:val="00B3074B"/>
    <w:rsid w:val="00B30C39"/>
    <w:rsid w:val="00B32A1E"/>
    <w:rsid w:val="00B3324B"/>
    <w:rsid w:val="00B34B76"/>
    <w:rsid w:val="00B34CD8"/>
    <w:rsid w:val="00B35B4A"/>
    <w:rsid w:val="00B4534C"/>
    <w:rsid w:val="00B45B69"/>
    <w:rsid w:val="00B45EBC"/>
    <w:rsid w:val="00B461F0"/>
    <w:rsid w:val="00B479D4"/>
    <w:rsid w:val="00B514E2"/>
    <w:rsid w:val="00B51A8C"/>
    <w:rsid w:val="00B549DC"/>
    <w:rsid w:val="00B60B0F"/>
    <w:rsid w:val="00B61ECB"/>
    <w:rsid w:val="00B651FA"/>
    <w:rsid w:val="00B67A59"/>
    <w:rsid w:val="00B75EF9"/>
    <w:rsid w:val="00B761DD"/>
    <w:rsid w:val="00B77D64"/>
    <w:rsid w:val="00B8182A"/>
    <w:rsid w:val="00B85123"/>
    <w:rsid w:val="00B9191C"/>
    <w:rsid w:val="00B95005"/>
    <w:rsid w:val="00B95FCA"/>
    <w:rsid w:val="00B963D6"/>
    <w:rsid w:val="00B96419"/>
    <w:rsid w:val="00BA0DEC"/>
    <w:rsid w:val="00BA4FFE"/>
    <w:rsid w:val="00BB31DA"/>
    <w:rsid w:val="00BB3B15"/>
    <w:rsid w:val="00BB64DA"/>
    <w:rsid w:val="00BC07DD"/>
    <w:rsid w:val="00BC1782"/>
    <w:rsid w:val="00BC3706"/>
    <w:rsid w:val="00BC3B88"/>
    <w:rsid w:val="00BD1B91"/>
    <w:rsid w:val="00BD2A22"/>
    <w:rsid w:val="00BD4742"/>
    <w:rsid w:val="00BD5C5D"/>
    <w:rsid w:val="00BD5E18"/>
    <w:rsid w:val="00BE5379"/>
    <w:rsid w:val="00BE5C51"/>
    <w:rsid w:val="00BE6EAA"/>
    <w:rsid w:val="00BF2684"/>
    <w:rsid w:val="00C0133E"/>
    <w:rsid w:val="00C15BE1"/>
    <w:rsid w:val="00C17390"/>
    <w:rsid w:val="00C17527"/>
    <w:rsid w:val="00C176C6"/>
    <w:rsid w:val="00C200ED"/>
    <w:rsid w:val="00C20DA1"/>
    <w:rsid w:val="00C2321B"/>
    <w:rsid w:val="00C248F0"/>
    <w:rsid w:val="00C26036"/>
    <w:rsid w:val="00C31B6A"/>
    <w:rsid w:val="00C33004"/>
    <w:rsid w:val="00C33EF4"/>
    <w:rsid w:val="00C4081F"/>
    <w:rsid w:val="00C4530B"/>
    <w:rsid w:val="00C45974"/>
    <w:rsid w:val="00C45BAB"/>
    <w:rsid w:val="00C4679D"/>
    <w:rsid w:val="00C531DB"/>
    <w:rsid w:val="00C57125"/>
    <w:rsid w:val="00C60309"/>
    <w:rsid w:val="00C6338E"/>
    <w:rsid w:val="00C6382A"/>
    <w:rsid w:val="00C638C0"/>
    <w:rsid w:val="00C65118"/>
    <w:rsid w:val="00C65617"/>
    <w:rsid w:val="00C73AF2"/>
    <w:rsid w:val="00C75BDC"/>
    <w:rsid w:val="00C75CC8"/>
    <w:rsid w:val="00C767E7"/>
    <w:rsid w:val="00C800F9"/>
    <w:rsid w:val="00C8288E"/>
    <w:rsid w:val="00C8403E"/>
    <w:rsid w:val="00C902E7"/>
    <w:rsid w:val="00C90EA2"/>
    <w:rsid w:val="00C9252C"/>
    <w:rsid w:val="00C97DF4"/>
    <w:rsid w:val="00CA3D5C"/>
    <w:rsid w:val="00CA4F67"/>
    <w:rsid w:val="00CB11B2"/>
    <w:rsid w:val="00CC120A"/>
    <w:rsid w:val="00CC265B"/>
    <w:rsid w:val="00CC4126"/>
    <w:rsid w:val="00CD1FAB"/>
    <w:rsid w:val="00CD3F21"/>
    <w:rsid w:val="00CD444E"/>
    <w:rsid w:val="00CD76F6"/>
    <w:rsid w:val="00CE19C2"/>
    <w:rsid w:val="00CE4631"/>
    <w:rsid w:val="00CF3DE1"/>
    <w:rsid w:val="00CF5372"/>
    <w:rsid w:val="00D049D6"/>
    <w:rsid w:val="00D07206"/>
    <w:rsid w:val="00D07513"/>
    <w:rsid w:val="00D07BE8"/>
    <w:rsid w:val="00D12796"/>
    <w:rsid w:val="00D14168"/>
    <w:rsid w:val="00D14AE9"/>
    <w:rsid w:val="00D15502"/>
    <w:rsid w:val="00D1625B"/>
    <w:rsid w:val="00D16F8D"/>
    <w:rsid w:val="00D17F9A"/>
    <w:rsid w:val="00D22397"/>
    <w:rsid w:val="00D25D40"/>
    <w:rsid w:val="00D27FD8"/>
    <w:rsid w:val="00D41ECF"/>
    <w:rsid w:val="00D41F32"/>
    <w:rsid w:val="00D44727"/>
    <w:rsid w:val="00D448B8"/>
    <w:rsid w:val="00D462B9"/>
    <w:rsid w:val="00D47514"/>
    <w:rsid w:val="00D55DCE"/>
    <w:rsid w:val="00D569DC"/>
    <w:rsid w:val="00D61827"/>
    <w:rsid w:val="00D72E92"/>
    <w:rsid w:val="00D7367B"/>
    <w:rsid w:val="00D74617"/>
    <w:rsid w:val="00D84ADA"/>
    <w:rsid w:val="00D855C2"/>
    <w:rsid w:val="00D91252"/>
    <w:rsid w:val="00D92831"/>
    <w:rsid w:val="00D933C8"/>
    <w:rsid w:val="00DA0420"/>
    <w:rsid w:val="00DA14C9"/>
    <w:rsid w:val="00DA3F71"/>
    <w:rsid w:val="00DB18FE"/>
    <w:rsid w:val="00DB1FF3"/>
    <w:rsid w:val="00DB31C3"/>
    <w:rsid w:val="00DB59BA"/>
    <w:rsid w:val="00DB6786"/>
    <w:rsid w:val="00DC02D9"/>
    <w:rsid w:val="00DC400D"/>
    <w:rsid w:val="00DC574D"/>
    <w:rsid w:val="00DC635F"/>
    <w:rsid w:val="00DC70FA"/>
    <w:rsid w:val="00DD4A62"/>
    <w:rsid w:val="00DE1D71"/>
    <w:rsid w:val="00DE5493"/>
    <w:rsid w:val="00DE736F"/>
    <w:rsid w:val="00DF05BD"/>
    <w:rsid w:val="00DF27D5"/>
    <w:rsid w:val="00DF4C79"/>
    <w:rsid w:val="00DF5FC8"/>
    <w:rsid w:val="00E0113A"/>
    <w:rsid w:val="00E05027"/>
    <w:rsid w:val="00E066DC"/>
    <w:rsid w:val="00E11F29"/>
    <w:rsid w:val="00E1411B"/>
    <w:rsid w:val="00E14E97"/>
    <w:rsid w:val="00E208CC"/>
    <w:rsid w:val="00E217E4"/>
    <w:rsid w:val="00E25467"/>
    <w:rsid w:val="00E265A0"/>
    <w:rsid w:val="00E30FF3"/>
    <w:rsid w:val="00E317AE"/>
    <w:rsid w:val="00E31934"/>
    <w:rsid w:val="00E34C43"/>
    <w:rsid w:val="00E35279"/>
    <w:rsid w:val="00E37915"/>
    <w:rsid w:val="00E37D7F"/>
    <w:rsid w:val="00E413B4"/>
    <w:rsid w:val="00E44238"/>
    <w:rsid w:val="00E45602"/>
    <w:rsid w:val="00E45F0B"/>
    <w:rsid w:val="00E52335"/>
    <w:rsid w:val="00E55AB3"/>
    <w:rsid w:val="00E61572"/>
    <w:rsid w:val="00E62F03"/>
    <w:rsid w:val="00E67FB0"/>
    <w:rsid w:val="00E70B76"/>
    <w:rsid w:val="00E72C5E"/>
    <w:rsid w:val="00E7326E"/>
    <w:rsid w:val="00E74081"/>
    <w:rsid w:val="00E74479"/>
    <w:rsid w:val="00E75135"/>
    <w:rsid w:val="00E759AD"/>
    <w:rsid w:val="00E77822"/>
    <w:rsid w:val="00E84D3F"/>
    <w:rsid w:val="00EA0EE1"/>
    <w:rsid w:val="00EA2313"/>
    <w:rsid w:val="00EA32CA"/>
    <w:rsid w:val="00EA68C2"/>
    <w:rsid w:val="00EA7845"/>
    <w:rsid w:val="00EB31F8"/>
    <w:rsid w:val="00EB326E"/>
    <w:rsid w:val="00EB5ED1"/>
    <w:rsid w:val="00EC4215"/>
    <w:rsid w:val="00EC4DED"/>
    <w:rsid w:val="00EC664F"/>
    <w:rsid w:val="00ED5E70"/>
    <w:rsid w:val="00ED6DDA"/>
    <w:rsid w:val="00EE3FA3"/>
    <w:rsid w:val="00EF2BFE"/>
    <w:rsid w:val="00F006CD"/>
    <w:rsid w:val="00F10707"/>
    <w:rsid w:val="00F124B2"/>
    <w:rsid w:val="00F13011"/>
    <w:rsid w:val="00F13C5A"/>
    <w:rsid w:val="00F17566"/>
    <w:rsid w:val="00F3023A"/>
    <w:rsid w:val="00F33C58"/>
    <w:rsid w:val="00F36BBE"/>
    <w:rsid w:val="00F3724A"/>
    <w:rsid w:val="00F4427E"/>
    <w:rsid w:val="00F447C0"/>
    <w:rsid w:val="00F45953"/>
    <w:rsid w:val="00F47BB4"/>
    <w:rsid w:val="00F50A2E"/>
    <w:rsid w:val="00F541CC"/>
    <w:rsid w:val="00F54D06"/>
    <w:rsid w:val="00F61484"/>
    <w:rsid w:val="00F64824"/>
    <w:rsid w:val="00F649B8"/>
    <w:rsid w:val="00F7043E"/>
    <w:rsid w:val="00F7087D"/>
    <w:rsid w:val="00F76CEA"/>
    <w:rsid w:val="00F81B6B"/>
    <w:rsid w:val="00F84FAA"/>
    <w:rsid w:val="00F86733"/>
    <w:rsid w:val="00F92BE0"/>
    <w:rsid w:val="00F96B83"/>
    <w:rsid w:val="00FA204B"/>
    <w:rsid w:val="00FA4369"/>
    <w:rsid w:val="00FA7CD0"/>
    <w:rsid w:val="00FB4C2A"/>
    <w:rsid w:val="00FB5397"/>
    <w:rsid w:val="00FB5CB3"/>
    <w:rsid w:val="00FC046A"/>
    <w:rsid w:val="00FC0655"/>
    <w:rsid w:val="00FC16D7"/>
    <w:rsid w:val="00FC5ECB"/>
    <w:rsid w:val="00FC5EFF"/>
    <w:rsid w:val="00FC70E1"/>
    <w:rsid w:val="00FC77F8"/>
    <w:rsid w:val="00FD07F8"/>
    <w:rsid w:val="00FD3513"/>
    <w:rsid w:val="00FF1D7F"/>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2e2e2"/>
    </o:shapedefaults>
    <o:shapelayout v:ext="edit">
      <o:idmap v:ext="edit" data="2"/>
    </o:shapelayout>
  </w:shapeDefaults>
  <w:decimalSymbol w:val="."/>
  <w:listSeparator w:val=","/>
  <w14:docId w14:val="32BB4D70"/>
  <w15:chartTrackingRefBased/>
  <w15:docId w15:val="{DB4DFF4D-9730-42D4-B88C-0DF98852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CA"/>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link w:val="Heading3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link w:val="Heading4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link w:val="Heading5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link w:val="Heading6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link w:val="Heading7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link w:val="Heading8Char"/>
    <w:uiPriority w:val="99"/>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pPr>
      <w:widowControl w:val="0"/>
    </w:pPr>
    <w:rPr>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link w:val="BodyText2Char"/>
    <w:uiPriority w:val="99"/>
    <w:pPr>
      <w:ind w:left="360"/>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unhideWhenUsed/>
    <w:rsid w:val="0029467C"/>
    <w:rPr>
      <w:sz w:val="20"/>
    </w:rPr>
  </w:style>
  <w:style w:type="character" w:customStyle="1" w:styleId="CommentTextChar">
    <w:name w:val="Comment Text Char"/>
    <w:link w:val="CommentText"/>
    <w:uiPriority w:val="99"/>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Heading2Char">
    <w:name w:val="Heading 2 Char"/>
    <w:link w:val="Heading2"/>
    <w:uiPriority w:val="9"/>
    <w:rsid w:val="004D396F"/>
    <w:rPr>
      <w:b/>
      <w:sz w:val="18"/>
      <w:lang w:eastAsia="en-US"/>
    </w:rPr>
  </w:style>
  <w:style w:type="numbering" w:customStyle="1" w:styleId="NoList1">
    <w:name w:val="No List1"/>
    <w:next w:val="NoList"/>
    <w:uiPriority w:val="99"/>
    <w:semiHidden/>
    <w:unhideWhenUsed/>
    <w:rsid w:val="00763A89"/>
  </w:style>
  <w:style w:type="character" w:customStyle="1" w:styleId="Heading1Char">
    <w:name w:val="Heading 1 Char"/>
    <w:link w:val="Heading1"/>
    <w:uiPriority w:val="99"/>
    <w:locked/>
    <w:rsid w:val="00763A89"/>
    <w:rPr>
      <w:i/>
      <w:lang w:eastAsia="en-US"/>
    </w:rPr>
  </w:style>
  <w:style w:type="character" w:customStyle="1" w:styleId="Heading3Char">
    <w:name w:val="Heading 3 Char"/>
    <w:link w:val="Heading3"/>
    <w:uiPriority w:val="99"/>
    <w:locked/>
    <w:rsid w:val="00763A89"/>
    <w:rPr>
      <w:u w:val="single"/>
      <w:lang w:val="en-US" w:eastAsia="en-US"/>
    </w:rPr>
  </w:style>
  <w:style w:type="character" w:customStyle="1" w:styleId="Heading4Char">
    <w:name w:val="Heading 4 Char"/>
    <w:link w:val="Heading4"/>
    <w:uiPriority w:val="99"/>
    <w:locked/>
    <w:rsid w:val="00763A89"/>
    <w:rPr>
      <w:b/>
      <w:lang w:val="en-US" w:eastAsia="en-US"/>
    </w:rPr>
  </w:style>
  <w:style w:type="character" w:customStyle="1" w:styleId="Heading5Char">
    <w:name w:val="Heading 5 Char"/>
    <w:link w:val="Heading5"/>
    <w:uiPriority w:val="99"/>
    <w:locked/>
    <w:rsid w:val="00763A89"/>
    <w:rPr>
      <w:b/>
      <w:sz w:val="22"/>
      <w:lang w:val="en-US" w:eastAsia="en-US"/>
    </w:rPr>
  </w:style>
  <w:style w:type="character" w:customStyle="1" w:styleId="Heading6Char">
    <w:name w:val="Heading 6 Char"/>
    <w:link w:val="Heading6"/>
    <w:uiPriority w:val="99"/>
    <w:locked/>
    <w:rsid w:val="00763A89"/>
    <w:rPr>
      <w:b/>
      <w:sz w:val="18"/>
      <w:u w:val="single"/>
      <w:lang w:val="en-US" w:eastAsia="en-US"/>
    </w:rPr>
  </w:style>
  <w:style w:type="character" w:customStyle="1" w:styleId="Heading7Char">
    <w:name w:val="Heading 7 Char"/>
    <w:link w:val="Heading7"/>
    <w:uiPriority w:val="99"/>
    <w:locked/>
    <w:rsid w:val="00763A89"/>
    <w:rPr>
      <w:b/>
      <w:u w:val="single"/>
      <w:lang w:val="en-US" w:eastAsia="en-US"/>
    </w:rPr>
  </w:style>
  <w:style w:type="character" w:customStyle="1" w:styleId="Heading8Char">
    <w:name w:val="Heading 8 Char"/>
    <w:link w:val="Heading8"/>
    <w:uiPriority w:val="99"/>
    <w:locked/>
    <w:rsid w:val="00763A89"/>
    <w:rPr>
      <w:b/>
      <w:u w:val="single"/>
      <w:lang w:val="en-US" w:eastAsia="en-US"/>
    </w:rPr>
  </w:style>
  <w:style w:type="character" w:customStyle="1" w:styleId="BodyTextChar">
    <w:name w:val="Body Text Char"/>
    <w:link w:val="BodyText"/>
    <w:uiPriority w:val="99"/>
    <w:locked/>
    <w:rsid w:val="00763A89"/>
    <w:rPr>
      <w:color w:val="000000"/>
      <w:lang w:eastAsia="en-US"/>
    </w:rPr>
  </w:style>
  <w:style w:type="character" w:customStyle="1" w:styleId="BodyText2Char">
    <w:name w:val="Body Text 2 Char"/>
    <w:link w:val="BodyText2"/>
    <w:uiPriority w:val="99"/>
    <w:locked/>
    <w:rsid w:val="00763A89"/>
    <w:rPr>
      <w:sz w:val="24"/>
      <w:lang w:eastAsia="en-US"/>
    </w:rPr>
  </w:style>
  <w:style w:type="character" w:customStyle="1" w:styleId="apple-style-span">
    <w:name w:val="apple-style-span"/>
    <w:rsid w:val="00763A89"/>
  </w:style>
  <w:style w:type="paragraph" w:customStyle="1" w:styleId="ColorfulList-Accent11">
    <w:name w:val="Colorful List - Accent 11"/>
    <w:basedOn w:val="Normal"/>
    <w:uiPriority w:val="34"/>
    <w:qFormat/>
    <w:rsid w:val="00763A89"/>
    <w:pPr>
      <w:widowControl w:val="0"/>
      <w:autoSpaceDE w:val="0"/>
      <w:autoSpaceDN w:val="0"/>
      <w:adjustRightInd w:val="0"/>
      <w:ind w:left="720"/>
    </w:pPr>
    <w:rPr>
      <w:rFonts w:ascii="CG Times" w:hAnsi="CG Times"/>
      <w:szCs w:val="24"/>
      <w:lang w:eastAsia="en-CA"/>
    </w:rPr>
  </w:style>
  <w:style w:type="character" w:customStyle="1" w:styleId="BalloonTextChar">
    <w:name w:val="Balloon Text Char"/>
    <w:link w:val="BalloonText"/>
    <w:uiPriority w:val="99"/>
    <w:semiHidden/>
    <w:locked/>
    <w:rsid w:val="00763A89"/>
    <w:rPr>
      <w:rFonts w:ascii="Tahoma" w:hAnsi="Tahoma" w:cs="Tahoma"/>
      <w:sz w:val="16"/>
      <w:szCs w:val="16"/>
      <w:lang w:eastAsia="en-US"/>
    </w:rPr>
  </w:style>
  <w:style w:type="paragraph" w:customStyle="1" w:styleId="ColorfulShading-Accent11">
    <w:name w:val="Colorful Shading - Accent 11"/>
    <w:hidden/>
    <w:uiPriority w:val="99"/>
    <w:semiHidden/>
    <w:rsid w:val="00763A89"/>
    <w:rPr>
      <w:rFonts w:ascii="CG Times" w:hAnsi="CG Times"/>
      <w:sz w:val="24"/>
      <w:szCs w:val="24"/>
      <w:lang w:val="en-CA" w:eastAsia="en-CA"/>
    </w:rPr>
  </w:style>
  <w:style w:type="paragraph" w:styleId="FootnoteText">
    <w:name w:val="footnote text"/>
    <w:basedOn w:val="Normal"/>
    <w:link w:val="FootnoteTextChar"/>
    <w:uiPriority w:val="99"/>
    <w:semiHidden/>
    <w:unhideWhenUsed/>
    <w:rsid w:val="00763A89"/>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763A89"/>
    <w:rPr>
      <w:rFonts w:ascii="CG Times" w:eastAsia="Times New Roman" w:hAnsi="CG Times"/>
    </w:rPr>
  </w:style>
  <w:style w:type="character" w:styleId="FootnoteReference">
    <w:name w:val="footnote reference"/>
    <w:uiPriority w:val="99"/>
    <w:semiHidden/>
    <w:unhideWhenUsed/>
    <w:rsid w:val="00763A89"/>
    <w:rPr>
      <w:rFonts w:cs="Times New Roman"/>
      <w:vertAlign w:val="superscript"/>
    </w:rPr>
  </w:style>
  <w:style w:type="character" w:customStyle="1" w:styleId="BodyText3Char">
    <w:name w:val="Body Text 3 Char"/>
    <w:link w:val="BodyText3"/>
    <w:locked/>
    <w:rsid w:val="00763A89"/>
    <w:rPr>
      <w:lang w:val="en-US" w:eastAsia="en-US"/>
    </w:rPr>
  </w:style>
  <w:style w:type="character" w:customStyle="1" w:styleId="HeaderChar">
    <w:name w:val="Header Char"/>
    <w:link w:val="Header"/>
    <w:uiPriority w:val="99"/>
    <w:locked/>
    <w:rsid w:val="00763A89"/>
    <w:rPr>
      <w:sz w:val="24"/>
      <w:lang w:eastAsia="en-US"/>
    </w:rPr>
  </w:style>
  <w:style w:type="character" w:customStyle="1" w:styleId="FooterChar">
    <w:name w:val="Footer Char"/>
    <w:link w:val="Footer"/>
    <w:uiPriority w:val="99"/>
    <w:locked/>
    <w:rsid w:val="00763A89"/>
    <w:rPr>
      <w:rFonts w:ascii="Arial" w:hAnsi="Arial"/>
      <w:sz w:val="24"/>
      <w:lang w:eastAsia="en-US"/>
    </w:rPr>
  </w:style>
  <w:style w:type="character" w:styleId="UnresolvedMention">
    <w:name w:val="Unresolved Mention"/>
    <w:uiPriority w:val="99"/>
    <w:semiHidden/>
    <w:unhideWhenUsed/>
    <w:rsid w:val="005C72B9"/>
    <w:rPr>
      <w:color w:val="605E5C"/>
      <w:shd w:val="clear" w:color="auto" w:fill="E1DFDD"/>
    </w:rPr>
  </w:style>
  <w:style w:type="paragraph" w:styleId="Revision">
    <w:name w:val="Revision"/>
    <w:hidden/>
    <w:uiPriority w:val="99"/>
    <w:semiHidden/>
    <w:rsid w:val="00CC120A"/>
    <w:rPr>
      <w:sz w:val="24"/>
      <w:lang w:val="en-CA"/>
    </w:rPr>
  </w:style>
  <w:style w:type="character" w:customStyle="1" w:styleId="ui-provider">
    <w:name w:val="ui-provider"/>
    <w:basedOn w:val="DefaultParagraphFont"/>
    <w:rsid w:val="0010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1953">
      <w:bodyDiv w:val="1"/>
      <w:marLeft w:val="0"/>
      <w:marRight w:val="0"/>
      <w:marTop w:val="0"/>
      <w:marBottom w:val="0"/>
      <w:divBdr>
        <w:top w:val="none" w:sz="0" w:space="0" w:color="auto"/>
        <w:left w:val="none" w:sz="0" w:space="0" w:color="auto"/>
        <w:bottom w:val="none" w:sz="0" w:space="0" w:color="auto"/>
        <w:right w:val="none" w:sz="0" w:space="0" w:color="auto"/>
      </w:divBdr>
    </w:div>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1774130275">
      <w:bodyDiv w:val="1"/>
      <w:marLeft w:val="0"/>
      <w:marRight w:val="0"/>
      <w:marTop w:val="0"/>
      <w:marBottom w:val="0"/>
      <w:divBdr>
        <w:top w:val="none" w:sz="0" w:space="0" w:color="auto"/>
        <w:left w:val="none" w:sz="0" w:space="0" w:color="auto"/>
        <w:bottom w:val="none" w:sz="0" w:space="0" w:color="auto"/>
        <w:right w:val="none" w:sz="0" w:space="0" w:color="auto"/>
      </w:divBdr>
      <w:divsChild>
        <w:div w:id="1630626082">
          <w:marLeft w:val="0"/>
          <w:marRight w:val="0"/>
          <w:marTop w:val="0"/>
          <w:marBottom w:val="0"/>
          <w:divBdr>
            <w:top w:val="none" w:sz="0" w:space="0" w:color="auto"/>
            <w:left w:val="none" w:sz="0" w:space="0" w:color="auto"/>
            <w:bottom w:val="none" w:sz="0" w:space="0" w:color="auto"/>
            <w:right w:val="none" w:sz="0" w:space="0" w:color="auto"/>
          </w:divBdr>
          <w:divsChild>
            <w:div w:id="176698247">
              <w:marLeft w:val="0"/>
              <w:marRight w:val="0"/>
              <w:marTop w:val="0"/>
              <w:marBottom w:val="0"/>
              <w:divBdr>
                <w:top w:val="none" w:sz="0" w:space="0" w:color="auto"/>
                <w:left w:val="none" w:sz="0" w:space="0" w:color="auto"/>
                <w:bottom w:val="none" w:sz="0" w:space="0" w:color="auto"/>
                <w:right w:val="none" w:sz="0" w:space="0" w:color="auto"/>
              </w:divBdr>
              <w:divsChild>
                <w:div w:id="1734893405">
                  <w:marLeft w:val="0"/>
                  <w:marRight w:val="0"/>
                  <w:marTop w:val="0"/>
                  <w:marBottom w:val="0"/>
                  <w:divBdr>
                    <w:top w:val="none" w:sz="0" w:space="0" w:color="auto"/>
                    <w:left w:val="none" w:sz="0" w:space="0" w:color="auto"/>
                    <w:bottom w:val="none" w:sz="0" w:space="0" w:color="auto"/>
                    <w:right w:val="none" w:sz="0" w:space="0" w:color="auto"/>
                  </w:divBdr>
                  <w:divsChild>
                    <w:div w:id="813564287">
                      <w:marLeft w:val="0"/>
                      <w:marRight w:val="0"/>
                      <w:marTop w:val="0"/>
                      <w:marBottom w:val="0"/>
                      <w:divBdr>
                        <w:top w:val="none" w:sz="0" w:space="0" w:color="auto"/>
                        <w:left w:val="none" w:sz="0" w:space="0" w:color="auto"/>
                        <w:bottom w:val="none" w:sz="0" w:space="0" w:color="auto"/>
                        <w:right w:val="none" w:sz="0" w:space="0" w:color="auto"/>
                      </w:divBdr>
                      <w:divsChild>
                        <w:div w:id="59521766">
                          <w:marLeft w:val="0"/>
                          <w:marRight w:val="0"/>
                          <w:marTop w:val="0"/>
                          <w:marBottom w:val="0"/>
                          <w:divBdr>
                            <w:top w:val="none" w:sz="0" w:space="0" w:color="auto"/>
                            <w:left w:val="none" w:sz="0" w:space="0" w:color="auto"/>
                            <w:bottom w:val="none" w:sz="0" w:space="0" w:color="auto"/>
                            <w:right w:val="none" w:sz="0" w:space="0" w:color="auto"/>
                          </w:divBdr>
                          <w:divsChild>
                            <w:div w:id="517357846">
                              <w:marLeft w:val="0"/>
                              <w:marRight w:val="0"/>
                              <w:marTop w:val="0"/>
                              <w:marBottom w:val="0"/>
                              <w:divBdr>
                                <w:top w:val="none" w:sz="0" w:space="0" w:color="auto"/>
                                <w:left w:val="none" w:sz="0" w:space="0" w:color="auto"/>
                                <w:bottom w:val="none" w:sz="0" w:space="0" w:color="auto"/>
                                <w:right w:val="none" w:sz="0" w:space="0" w:color="auto"/>
                              </w:divBdr>
                            </w:div>
                            <w:div w:id="1175415793">
                              <w:marLeft w:val="0"/>
                              <w:marRight w:val="0"/>
                              <w:marTop w:val="0"/>
                              <w:marBottom w:val="0"/>
                              <w:divBdr>
                                <w:top w:val="none" w:sz="0" w:space="0" w:color="auto"/>
                                <w:left w:val="none" w:sz="0" w:space="0" w:color="auto"/>
                                <w:bottom w:val="none" w:sz="0" w:space="0" w:color="auto"/>
                                <w:right w:val="none" w:sz="0" w:space="0" w:color="auto"/>
                              </w:divBdr>
                            </w:div>
                            <w:div w:id="1685327525">
                              <w:marLeft w:val="0"/>
                              <w:marRight w:val="0"/>
                              <w:marTop w:val="0"/>
                              <w:marBottom w:val="0"/>
                              <w:divBdr>
                                <w:top w:val="none" w:sz="0" w:space="0" w:color="auto"/>
                                <w:left w:val="none" w:sz="0" w:space="0" w:color="auto"/>
                                <w:bottom w:val="none" w:sz="0" w:space="0" w:color="auto"/>
                                <w:right w:val="none" w:sz="0" w:space="0" w:color="auto"/>
                              </w:divBdr>
                            </w:div>
                            <w:div w:id="179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06810">
      <w:bodyDiv w:val="1"/>
      <w:marLeft w:val="0"/>
      <w:marRight w:val="0"/>
      <w:marTop w:val="0"/>
      <w:marBottom w:val="0"/>
      <w:divBdr>
        <w:top w:val="none" w:sz="0" w:space="0" w:color="auto"/>
        <w:left w:val="none" w:sz="0" w:space="0" w:color="auto"/>
        <w:bottom w:val="none" w:sz="0" w:space="0" w:color="auto"/>
        <w:right w:val="none" w:sz="0" w:space="0" w:color="auto"/>
      </w:divBdr>
    </w:div>
    <w:div w:id="2047023399">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 w:id="21370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presearch.usask.ca/ethics/human-ethic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policy-politique_tcps2-eptc2_202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cps2core.ca/welcome" TargetMode="External"/><Relationship Id="rId4" Type="http://schemas.openxmlformats.org/officeDocument/2006/relationships/settings" Target="settings.xml"/><Relationship Id="rId9" Type="http://schemas.openxmlformats.org/officeDocument/2006/relationships/hyperlink" Target="https://ethics.gc.ca/eng/policy-politique_tcps2-eptc2_2022.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94D1-FE65-4377-93BE-DDD4894F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2</TotalTime>
  <Pages>4</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Regina Health District</Company>
  <LinksUpToDate>false</LinksUpToDate>
  <CharactersWithSpaces>8710</CharactersWithSpaces>
  <SharedDoc>false</SharedDoc>
  <HLinks>
    <vt:vector size="18" baseType="variant">
      <vt:variant>
        <vt:i4>4915286</vt:i4>
      </vt:variant>
      <vt:variant>
        <vt:i4>131</vt:i4>
      </vt:variant>
      <vt:variant>
        <vt:i4>0</vt:i4>
      </vt:variant>
      <vt:variant>
        <vt:i4>5</vt:i4>
      </vt:variant>
      <vt:variant>
        <vt:lpwstr>https://vpresearch.usask.ca/researchers/forms.php</vt:lpwstr>
      </vt:variant>
      <vt:variant>
        <vt:lpwstr/>
      </vt:variant>
      <vt:variant>
        <vt:i4>524354</vt:i4>
      </vt:variant>
      <vt:variant>
        <vt:i4>93</vt:i4>
      </vt:variant>
      <vt:variant>
        <vt:i4>0</vt:i4>
      </vt:variant>
      <vt:variant>
        <vt:i4>5</vt:i4>
      </vt:variant>
      <vt:variant>
        <vt:lpwstr>http://www.ethics.gc.ca/eng/policy-politique/initiatives/tcps2-eptc2/Default/</vt:lpwstr>
      </vt:variant>
      <vt:variant>
        <vt:lpwstr/>
      </vt:variant>
      <vt:variant>
        <vt:i4>5308472</vt:i4>
      </vt:variant>
      <vt:variant>
        <vt:i4>51</vt:i4>
      </vt:variant>
      <vt:variant>
        <vt:i4>0</vt:i4>
      </vt:variant>
      <vt:variant>
        <vt:i4>5</vt:i4>
      </vt:variant>
      <vt:variant>
        <vt:lpwstr>https://ethics.gc.ca/eng/education_tutorial-didacticiel.html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subject/>
  <dc:creator>Tan, YinYin RQHR</dc:creator>
  <cp:keywords/>
  <cp:lastModifiedBy>Bayly, Melanie</cp:lastModifiedBy>
  <cp:revision>3</cp:revision>
  <cp:lastPrinted>2014-01-23T20:28:00Z</cp:lastPrinted>
  <dcterms:created xsi:type="dcterms:W3CDTF">2023-09-22T15:51:00Z</dcterms:created>
  <dcterms:modified xsi:type="dcterms:W3CDTF">2023-10-27T16:31:00Z</dcterms:modified>
</cp:coreProperties>
</file>